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0" w:rsidRPr="00E109F7" w:rsidRDefault="007F6E40" w:rsidP="00E109F7">
      <w:pPr>
        <w:pStyle w:val="Heading1"/>
        <w:jc w:val="right"/>
        <w:rPr>
          <w:szCs w:val="24"/>
          <w:u w:val="none"/>
        </w:rPr>
      </w:pPr>
      <w:bookmarkStart w:id="0" w:name="_GoBack"/>
      <w:bookmarkStart w:id="1" w:name="_Toc403589338"/>
      <w:bookmarkEnd w:id="0"/>
      <w:r w:rsidRPr="00E109F7">
        <w:rPr>
          <w:szCs w:val="24"/>
          <w:u w:val="none"/>
        </w:rPr>
        <w:t xml:space="preserve">КЛАСС </w:t>
      </w:r>
      <w:r>
        <w:rPr>
          <w:szCs w:val="24"/>
          <w:u w:val="none"/>
          <w:lang w:val="en-US"/>
        </w:rPr>
        <w:t>3</w:t>
      </w:r>
      <w:r w:rsidRPr="00E109F7">
        <w:rPr>
          <w:szCs w:val="24"/>
          <w:u w:val="none"/>
        </w:rPr>
        <w:t xml:space="preserve"> </w:t>
      </w:r>
    </w:p>
    <w:p w:rsidR="007F6E40" w:rsidRDefault="007F6E40" w:rsidP="00E109F7">
      <w:pPr>
        <w:pStyle w:val="Heading1"/>
        <w:jc w:val="center"/>
        <w:rPr>
          <w:szCs w:val="24"/>
          <w:u w:val="none"/>
        </w:rPr>
      </w:pPr>
      <w:r w:rsidRPr="00E109F7">
        <w:rPr>
          <w:szCs w:val="24"/>
          <w:u w:val="none"/>
        </w:rPr>
        <w:t xml:space="preserve">КАЛЕНДАРНО-ТЕМАТИЧЕСКОЕ ПЛАНИРОВАНИЕ </w:t>
      </w:r>
      <w:r w:rsidRPr="00E109F7">
        <w:rPr>
          <w:szCs w:val="24"/>
          <w:u w:val="none"/>
        </w:rPr>
        <w:br/>
        <w:t>по предмету «</w:t>
      </w:r>
      <w:r w:rsidRPr="00727C50">
        <w:rPr>
          <w:szCs w:val="24"/>
          <w:u w:val="none"/>
        </w:rPr>
        <w:t>Изобразительное искусство</w:t>
      </w:r>
      <w:r w:rsidRPr="00E109F7">
        <w:rPr>
          <w:szCs w:val="24"/>
          <w:u w:val="none"/>
        </w:rPr>
        <w:t>»</w:t>
      </w:r>
    </w:p>
    <w:p w:rsidR="007F6E40" w:rsidRPr="00F507E4" w:rsidRDefault="007F6E40" w:rsidP="00E109F7"/>
    <w:p w:rsidR="007F6E40" w:rsidRPr="00F507E4" w:rsidRDefault="007F6E40" w:rsidP="00E109F7"/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928"/>
        <w:gridCol w:w="1742"/>
        <w:gridCol w:w="2758"/>
        <w:gridCol w:w="2628"/>
        <w:gridCol w:w="1560"/>
      </w:tblGrid>
      <w:tr w:rsidR="007F6E40" w:rsidRPr="007F021E" w:rsidTr="000745A5">
        <w:trPr>
          <w:trHeight w:val="863"/>
        </w:trPr>
        <w:tc>
          <w:tcPr>
            <w:tcW w:w="828" w:type="dxa"/>
            <w:vAlign w:val="center"/>
          </w:tcPr>
          <w:p w:rsidR="007F6E40" w:rsidRPr="000745A5" w:rsidRDefault="007F6E40" w:rsidP="00797D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№</w:t>
            </w:r>
          </w:p>
          <w:p w:rsidR="007F6E40" w:rsidRPr="000745A5" w:rsidRDefault="007F6E40" w:rsidP="00797D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Дата прохождения урока</w:t>
            </w:r>
          </w:p>
        </w:tc>
        <w:tc>
          <w:tcPr>
            <w:tcW w:w="3928" w:type="dxa"/>
            <w:vAlign w:val="center"/>
          </w:tcPr>
          <w:p w:rsidR="007F6E40" w:rsidRPr="000745A5" w:rsidRDefault="007F6E40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 xml:space="preserve">Раздел программы, </w:t>
            </w:r>
            <w:r w:rsidRPr="000745A5">
              <w:rPr>
                <w:sz w:val="22"/>
                <w:szCs w:val="22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7F6E40" w:rsidRPr="000745A5" w:rsidRDefault="007F6E40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7F6E40" w:rsidRPr="000745A5" w:rsidRDefault="007F6E40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 xml:space="preserve">Дистанционный образовательный ресурс </w:t>
            </w:r>
          </w:p>
        </w:tc>
        <w:tc>
          <w:tcPr>
            <w:tcW w:w="2628" w:type="dxa"/>
            <w:vAlign w:val="center"/>
          </w:tcPr>
          <w:p w:rsidR="007F6E40" w:rsidRPr="000745A5" w:rsidRDefault="007F6E40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Домашнее задание</w:t>
            </w:r>
          </w:p>
          <w:p w:rsidR="007F6E40" w:rsidRPr="000745A5" w:rsidRDefault="007F6E40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для обучающихся</w:t>
            </w:r>
          </w:p>
        </w:tc>
        <w:tc>
          <w:tcPr>
            <w:tcW w:w="1560" w:type="dxa"/>
            <w:vAlign w:val="center"/>
          </w:tcPr>
          <w:p w:rsidR="007F6E40" w:rsidRPr="000745A5" w:rsidRDefault="007F6E40" w:rsidP="00797D5B">
            <w:pPr>
              <w:jc w:val="center"/>
              <w:rPr>
                <w:sz w:val="22"/>
                <w:szCs w:val="22"/>
              </w:rPr>
            </w:pPr>
            <w:r w:rsidRPr="000745A5">
              <w:t>Дополнительный контроль</w:t>
            </w:r>
          </w:p>
        </w:tc>
      </w:tr>
      <w:tr w:rsidR="007F6E40" w:rsidRPr="007F021E" w:rsidTr="002675D1">
        <w:trPr>
          <w:trHeight w:val="445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Твои игрушки. Изготовление игрушек из пластилина, глины.</w:t>
            </w:r>
          </w:p>
        </w:tc>
        <w:tc>
          <w:tcPr>
            <w:tcW w:w="1742" w:type="dxa"/>
          </w:tcPr>
          <w:p w:rsidR="007F6E40" w:rsidRPr="00591608" w:rsidRDefault="007F6E40" w:rsidP="00591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Стр.12-17 прочитать</w:t>
            </w: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  <w:hyperlink r:id="rId7" w:history="1">
              <w:r w:rsidRPr="009D4F14">
                <w:rPr>
                  <w:rStyle w:val="Hyperlink"/>
                  <w:sz w:val="22"/>
                  <w:szCs w:val="22"/>
                </w:rPr>
                <w:t>https://yandex.ru/video/preview?wiz_type=vital&amp;filmId=11971655205806016336&amp;text=дымковская%20игрушка%203%20класс&amp;path=wizard&amp;parent-reqid=1598867365564366-844515737213724655200280-prestable-app-host-sas-web-yp-10&amp;redircnt=1598867373.1</w:t>
              </w:r>
            </w:hyperlink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или слепить дымковскую игрушку</w:t>
            </w: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311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 неделя сентября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Стр.18-25 прочитать</w:t>
            </w: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442E7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сервиз (набор посуды)</w:t>
            </w: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625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3928" w:type="dxa"/>
          </w:tcPr>
          <w:p w:rsidR="007F6E40" w:rsidRPr="005840D9" w:rsidRDefault="007F6E40" w:rsidP="005840D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 xml:space="preserve">Мамин платок  Цвет и ритм узора. Изготовление рисунка, платок для своей мамы. 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Стр.30-33 прочитать</w:t>
            </w: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  <w:hyperlink r:id="rId8" w:history="1">
              <w:r w:rsidRPr="009D4F14">
                <w:rPr>
                  <w:rStyle w:val="Hyperlink"/>
                  <w:rFonts w:ascii="Calibri" w:hAnsi="Calibri"/>
                </w:rPr>
                <w:t>https://yandex.ru/video/preview?wiz_type=vital&amp;filmId=8941878211920322912&amp;text=Мамин%20платок%203%20класс&amp;path=wizard&amp;parent-reqid=1598867872848032-341184645180189539700280-prestable-app-host-sas-web-yp-69&amp;redircnt=1598867883.1</w:t>
              </w:r>
            </w:hyperlink>
          </w:p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платок примеры работ смотреть в учебнике стр 33</w:t>
            </w: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326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Мамин платок  Цвет и ритм узора. Изготовление рисунка,  Платок для своей мамы.</w:t>
            </w:r>
          </w:p>
        </w:tc>
        <w:tc>
          <w:tcPr>
            <w:tcW w:w="1742" w:type="dxa"/>
          </w:tcPr>
          <w:p w:rsidR="007F6E40" w:rsidRPr="00442E72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424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октября 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Обои и шторы у тебя дома. Рисование с помощью трафарета</w:t>
            </w:r>
          </w:p>
        </w:tc>
        <w:tc>
          <w:tcPr>
            <w:tcW w:w="1742" w:type="dxa"/>
          </w:tcPr>
          <w:p w:rsidR="007F6E40" w:rsidRPr="001C5EC8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 26-29 прочитать</w:t>
            </w: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  <w:hyperlink r:id="rId9" w:history="1">
              <w:r w:rsidRPr="009D4F14">
                <w:rPr>
                  <w:rStyle w:val="Hyperlink"/>
                  <w:rFonts w:ascii="Calibri" w:hAnsi="Calibri"/>
                </w:rPr>
                <w:t>https://yandex.ru/video/preview/?filmId=4865850102761009190&amp;text=орнамент+3+класс+по+изо+видео&amp;where=all</w:t>
              </w:r>
            </w:hyperlink>
          </w:p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орнамент</w:t>
            </w: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530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Иллюстрация твоей книжки.</w:t>
            </w:r>
          </w:p>
          <w:p w:rsidR="007F6E40" w:rsidRPr="0025237A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 xml:space="preserve"> Иллюстрирование русских народных потешек.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 34-39 прочитать</w:t>
            </w: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иллюстрацию к любимой сказке или нарисовать книжку игршку.</w:t>
            </w: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370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Поздравительная открытка (декоративная закладка).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672F75">
        <w:trPr>
          <w:trHeight w:val="143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742" w:type="dxa"/>
          </w:tcPr>
          <w:p w:rsidR="007F6E40" w:rsidRPr="0025237A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672F75">
        <w:trPr>
          <w:trHeight w:val="365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ноября 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Pr="005D5C73" w:rsidRDefault="007F6E40">
            <w:pPr>
              <w:rPr>
                <w:rFonts w:ascii="Calibri" w:hAnsi="Calibri"/>
                <w:color w:val="000000"/>
              </w:rPr>
            </w:pPr>
            <w:hyperlink r:id="rId10" w:history="1">
              <w:r w:rsidRPr="006C6E15">
                <w:rPr>
                  <w:rStyle w:val="Hyperlink"/>
                  <w:rFonts w:ascii="Calibri" w:hAnsi="Calibri"/>
                </w:rPr>
                <w:t>https://yandex.ru/video/preview?text=%D0%BF%D0%B0%D0%BC%D1%8F%D1%82%D0%BD%D0%B8%D0%BA%D0%B8%20%D0%B0%D1%80%D1%85%D0%B8%D1%82%D0%B5%D0%BA%D1%82%D1%83%D1%80%D1%8B%203%20%D0%BA%D0%BB%D0%B0%D1%81%D1%81%20%D0%B2%D0%B8%D0%B4%D0%B5%D0%BE&amp;path=wizard&amp;parent-reqid=1599654547395300-1787489143044915895766003-production-app-host-sas-web-yp-160&amp;wiz_type=vital&amp;filmId=4402302638857916145</w:t>
              </w:r>
            </w:hyperlink>
            <w:r w:rsidRPr="005D5C7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5D5C73" w:rsidTr="002675D1">
        <w:trPr>
          <w:trHeight w:val="412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1742" w:type="dxa"/>
          </w:tcPr>
          <w:p w:rsidR="007F6E40" w:rsidRPr="0025237A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Pr="0025237A" w:rsidRDefault="007F6E40">
            <w:pPr>
              <w:rPr>
                <w:rFonts w:ascii="Calibri" w:hAnsi="Calibri"/>
                <w:color w:val="000000"/>
              </w:rPr>
            </w:pPr>
            <w:hyperlink r:id="rId11" w:history="1">
              <w:r w:rsidRPr="006C6E15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25237A">
                <w:rPr>
                  <w:rStyle w:val="Hyperlink"/>
                  <w:rFonts w:ascii="Calibri" w:hAnsi="Calibri"/>
                </w:rPr>
                <w:t>://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www</w:t>
              </w:r>
              <w:r w:rsidRPr="0025237A">
                <w:rPr>
                  <w:rStyle w:val="Hyperlink"/>
                  <w:rFonts w:ascii="Calibri" w:hAnsi="Calibri"/>
                </w:rPr>
                <w:t>.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youtube</w:t>
              </w:r>
              <w:r w:rsidRPr="0025237A">
                <w:rPr>
                  <w:rStyle w:val="Hyperlink"/>
                  <w:rFonts w:ascii="Calibri" w:hAnsi="Calibri"/>
                </w:rPr>
                <w:t>.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25237A">
                <w:rPr>
                  <w:rStyle w:val="Hyperlink"/>
                  <w:rFonts w:ascii="Calibri" w:hAnsi="Calibri"/>
                </w:rPr>
                <w:t>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watch</w:t>
              </w:r>
              <w:r w:rsidRPr="0025237A">
                <w:rPr>
                  <w:rStyle w:val="Hyperlink"/>
                  <w:rFonts w:ascii="Calibri" w:hAnsi="Calibri"/>
                </w:rPr>
                <w:t>?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v</w:t>
              </w:r>
              <w:r w:rsidRPr="0025237A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pxi</w:t>
              </w:r>
              <w:r w:rsidRPr="0025237A">
                <w:rPr>
                  <w:rStyle w:val="Hyperlink"/>
                  <w:rFonts w:ascii="Calibri" w:hAnsi="Calibri"/>
                </w:rPr>
                <w:t>4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Xt</w:t>
              </w:r>
              <w:r w:rsidRPr="0025237A">
                <w:rPr>
                  <w:rStyle w:val="Hyperlink"/>
                  <w:rFonts w:ascii="Calibri" w:hAnsi="Calibri"/>
                </w:rPr>
                <w:t>9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zY</w:t>
              </w:r>
              <w:r w:rsidRPr="0025237A">
                <w:rPr>
                  <w:rStyle w:val="Hyperlink"/>
                  <w:rFonts w:ascii="Calibri" w:hAnsi="Calibri"/>
                </w:rPr>
                <w:t>7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Q</w:t>
              </w:r>
              <w:r w:rsidRPr="0025237A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feature</w:t>
              </w:r>
              <w:r w:rsidRPr="0025237A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emb</w:t>
              </w:r>
              <w:r w:rsidRPr="0025237A">
                <w:rPr>
                  <w:rStyle w:val="Hyperlink"/>
                  <w:rFonts w:ascii="Calibri" w:hAnsi="Calibri"/>
                </w:rPr>
                <w:t>_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title</w:t>
              </w:r>
            </w:hyperlink>
            <w:r w:rsidRPr="0025237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28" w:type="dxa"/>
          </w:tcPr>
          <w:p w:rsidR="007F6E40" w:rsidRPr="0025237A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Pr="0025237A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5D5C73" w:rsidTr="002675D1">
        <w:trPr>
          <w:trHeight w:val="255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Ажурные ограды. Изготовление из бумаги ажурных оград.</w:t>
            </w:r>
          </w:p>
        </w:tc>
        <w:tc>
          <w:tcPr>
            <w:tcW w:w="1742" w:type="dxa"/>
          </w:tcPr>
          <w:p w:rsidR="007F6E40" w:rsidRPr="0025237A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Pr="0025237A" w:rsidRDefault="007F6E40">
            <w:pPr>
              <w:rPr>
                <w:rFonts w:ascii="Calibri" w:hAnsi="Calibri"/>
                <w:color w:val="000000"/>
              </w:rPr>
            </w:pPr>
            <w:hyperlink r:id="rId12" w:history="1">
              <w:r w:rsidRPr="006C6E15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25237A">
                <w:rPr>
                  <w:rStyle w:val="Hyperlink"/>
                  <w:rFonts w:ascii="Calibri" w:hAnsi="Calibri"/>
                </w:rPr>
                <w:t>://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yandex</w:t>
              </w:r>
              <w:r w:rsidRPr="0025237A">
                <w:rPr>
                  <w:rStyle w:val="Hyperlink"/>
                  <w:rFonts w:ascii="Calibri" w:hAnsi="Calibri"/>
                </w:rPr>
                <w:t>.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ru</w:t>
              </w:r>
              <w:r w:rsidRPr="0025237A">
                <w:rPr>
                  <w:rStyle w:val="Hyperlink"/>
                  <w:rFonts w:ascii="Calibri" w:hAnsi="Calibri"/>
                </w:rPr>
                <w:t>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video</w:t>
              </w:r>
              <w:r w:rsidRPr="0025237A">
                <w:rPr>
                  <w:rStyle w:val="Hyperlink"/>
                  <w:rFonts w:ascii="Calibri" w:hAnsi="Calibri"/>
                </w:rPr>
                <w:t>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preview</w:t>
              </w:r>
              <w:r w:rsidRPr="0025237A">
                <w:rPr>
                  <w:rStyle w:val="Hyperlink"/>
                  <w:rFonts w:ascii="Calibri" w:hAnsi="Calibri"/>
                </w:rPr>
                <w:t>?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text</w:t>
              </w:r>
              <w:r w:rsidRPr="0025237A">
                <w:rPr>
                  <w:rStyle w:val="Hyperlink"/>
                  <w:rFonts w:ascii="Calibri" w:hAnsi="Calibri"/>
                </w:rPr>
                <w:t>=%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6%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1%83%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BD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5%20%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BE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3%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4%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%203%20%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BA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BB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1%81%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1%81%20%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2%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8%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4%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5%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BE</w:t>
              </w:r>
              <w:r w:rsidRPr="0025237A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path</w:t>
              </w:r>
              <w:r w:rsidRPr="0025237A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wizard</w:t>
              </w:r>
              <w:r w:rsidRPr="0025237A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parent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reqid</w:t>
              </w:r>
              <w:r w:rsidRPr="0025237A">
                <w:rPr>
                  <w:rStyle w:val="Hyperlink"/>
                  <w:rFonts w:ascii="Calibri" w:hAnsi="Calibri"/>
                </w:rPr>
                <w:t>=1599654923141563-752023353431585310100286-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production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app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host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vla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web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yp</w:t>
              </w:r>
              <w:r w:rsidRPr="0025237A">
                <w:rPr>
                  <w:rStyle w:val="Hyperlink"/>
                  <w:rFonts w:ascii="Calibri" w:hAnsi="Calibri"/>
                </w:rPr>
                <w:t>-106&amp;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wiz</w:t>
              </w:r>
              <w:r w:rsidRPr="0025237A">
                <w:rPr>
                  <w:rStyle w:val="Hyperlink"/>
                  <w:rFonts w:ascii="Calibri" w:hAnsi="Calibri"/>
                </w:rPr>
                <w:t>_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type</w:t>
              </w:r>
              <w:r w:rsidRPr="0025237A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vital</w:t>
              </w:r>
              <w:r w:rsidRPr="0025237A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filmId</w:t>
              </w:r>
              <w:r w:rsidRPr="0025237A">
                <w:rPr>
                  <w:rStyle w:val="Hyperlink"/>
                  <w:rFonts w:ascii="Calibri" w:hAnsi="Calibri"/>
                </w:rPr>
                <w:t>=1575866582444378139</w:t>
              </w:r>
            </w:hyperlink>
            <w:r w:rsidRPr="0025237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28" w:type="dxa"/>
          </w:tcPr>
          <w:p w:rsidR="007F6E40" w:rsidRPr="005D5C73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Вырезать ажурные ограды из бумаги или нарисовать.</w:t>
            </w:r>
          </w:p>
        </w:tc>
        <w:tc>
          <w:tcPr>
            <w:tcW w:w="1560" w:type="dxa"/>
            <w:vAlign w:val="center"/>
          </w:tcPr>
          <w:p w:rsidR="007F6E40" w:rsidRPr="005D5C73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238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223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126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  <w:hyperlink r:id="rId13" w:history="1">
              <w:r w:rsidRPr="006C6E15">
                <w:rPr>
                  <w:rStyle w:val="Hyperlink"/>
                  <w:rFonts w:ascii="Calibri" w:hAnsi="Calibri"/>
                </w:rPr>
                <w:t>https://yandex.ru/video/preview/?filmId=8603919509793486472&amp;text=%D0%A3%D0%B4%D0%B8%D0%B2%D0%B8%D1%82%D0%B5%D0%BB%D1%8C%D0%BD%D1%8B%D0%B9+%D1%82%D1%80%D0%B0%D0%BD%D1%81%D0%BF%D0%BE%D1%80%D1%82+3+%D0%BA%D0%BB%D0%B0%D1%81%D1%81+%D0%B2%D0%B8%D0%B4%D0%B5%D0%BE%D1%83%D1%80%D0%BE%D0%BA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28" w:type="dxa"/>
          </w:tcPr>
          <w:p w:rsidR="007F6E40" w:rsidRPr="00390A70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любой вид транспорта</w:t>
            </w: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305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390A70" w:rsidTr="002675D1">
        <w:trPr>
          <w:trHeight w:val="288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742" w:type="dxa"/>
          </w:tcPr>
          <w:p w:rsidR="007F6E40" w:rsidRPr="0025237A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Pr="0025237A" w:rsidRDefault="007F6E40">
            <w:pPr>
              <w:rPr>
                <w:rFonts w:ascii="Calibri" w:hAnsi="Calibri"/>
                <w:color w:val="000000"/>
              </w:rPr>
            </w:pPr>
            <w:hyperlink r:id="rId14" w:history="1">
              <w:r w:rsidRPr="006C6E15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25237A">
                <w:rPr>
                  <w:rStyle w:val="Hyperlink"/>
                  <w:rFonts w:ascii="Calibri" w:hAnsi="Calibri"/>
                </w:rPr>
                <w:t>://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yandex</w:t>
              </w:r>
              <w:r w:rsidRPr="0025237A">
                <w:rPr>
                  <w:rStyle w:val="Hyperlink"/>
                  <w:rFonts w:ascii="Calibri" w:hAnsi="Calibri"/>
                </w:rPr>
                <w:t>.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ru</w:t>
              </w:r>
              <w:r w:rsidRPr="0025237A">
                <w:rPr>
                  <w:rStyle w:val="Hyperlink"/>
                  <w:rFonts w:ascii="Calibri" w:hAnsi="Calibri"/>
                </w:rPr>
                <w:t>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video</w:t>
              </w:r>
              <w:r w:rsidRPr="0025237A">
                <w:rPr>
                  <w:rStyle w:val="Hyperlink"/>
                  <w:rFonts w:ascii="Calibri" w:hAnsi="Calibri"/>
                </w:rPr>
                <w:t>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preview</w:t>
              </w:r>
              <w:r w:rsidRPr="0025237A">
                <w:rPr>
                  <w:rStyle w:val="Hyperlink"/>
                  <w:rFonts w:ascii="Calibri" w:hAnsi="Calibri"/>
                </w:rPr>
                <w:t>/?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filmId</w:t>
              </w:r>
              <w:r w:rsidRPr="0025237A">
                <w:rPr>
                  <w:rStyle w:val="Hyperlink"/>
                  <w:rFonts w:ascii="Calibri" w:hAnsi="Calibri"/>
                </w:rPr>
                <w:t>=16417906442213014403&amp;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from</w:t>
              </w:r>
              <w:r w:rsidRPr="0025237A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tabbar</w:t>
              </w:r>
              <w:r w:rsidRPr="0025237A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parent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reqid</w:t>
              </w:r>
              <w:r w:rsidRPr="0025237A">
                <w:rPr>
                  <w:rStyle w:val="Hyperlink"/>
                  <w:rFonts w:ascii="Calibri" w:hAnsi="Calibri"/>
                </w:rPr>
                <w:t>=1599655394432111-113993321638512834466380-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prestable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app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host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sas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web</w:t>
              </w:r>
              <w:r w:rsidRPr="0025237A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yp</w:t>
              </w:r>
              <w:r w:rsidRPr="0025237A">
                <w:rPr>
                  <w:rStyle w:val="Hyperlink"/>
                  <w:rFonts w:ascii="Calibri" w:hAnsi="Calibri"/>
                </w:rPr>
                <w:t>-156&amp;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text</w:t>
              </w:r>
              <w:r w:rsidRPr="0025237A">
                <w:rPr>
                  <w:rStyle w:val="Hyperlink"/>
                  <w:rFonts w:ascii="Calibri" w:hAnsi="Calibri"/>
                </w:rPr>
                <w:t>=%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A</w:t>
              </w:r>
              <w:r w:rsidRPr="0025237A">
                <w:rPr>
                  <w:rStyle w:val="Hyperlink"/>
                  <w:rFonts w:ascii="Calibri" w:hAnsi="Calibri"/>
                </w:rPr>
                <w:t>5%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1%83%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4%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BE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6%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BD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8%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BA</w:t>
              </w:r>
              <w:r w:rsidRPr="0025237A">
                <w:rPr>
                  <w:rStyle w:val="Hyperlink"/>
                  <w:rFonts w:ascii="Calibri" w:hAnsi="Calibri"/>
                </w:rPr>
                <w:t>+%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2+%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1%86%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8%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BA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5+3+%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BA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BB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1%81%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1%81+%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2%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8%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4%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25237A">
                <w:rPr>
                  <w:rStyle w:val="Hyperlink"/>
                  <w:rFonts w:ascii="Calibri" w:hAnsi="Calibri"/>
                </w:rPr>
                <w:t>5%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BE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1%83%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1%80%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BE</w:t>
              </w:r>
              <w:r w:rsidRPr="0025237A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25237A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BA</w:t>
              </w:r>
            </w:hyperlink>
            <w:r w:rsidRPr="0025237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28" w:type="dxa"/>
          </w:tcPr>
          <w:p w:rsidR="007F6E40" w:rsidRPr="00390A70" w:rsidRDefault="007F6E40" w:rsidP="00390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цирк</w:t>
            </w:r>
          </w:p>
        </w:tc>
        <w:tc>
          <w:tcPr>
            <w:tcW w:w="1560" w:type="dxa"/>
            <w:vAlign w:val="center"/>
          </w:tcPr>
          <w:p w:rsidR="007F6E40" w:rsidRPr="00390A70" w:rsidRDefault="007F6E40" w:rsidP="00392D8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6E40" w:rsidRPr="007F021E" w:rsidTr="002675D1">
        <w:trPr>
          <w:trHeight w:val="259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января 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Художник в театре.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419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2" w:type="dxa"/>
          </w:tcPr>
          <w:p w:rsidR="007F6E40" w:rsidRPr="000745A5" w:rsidRDefault="007F6E40" w:rsidP="007F458F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</w:t>
            </w:r>
          </w:p>
          <w:p w:rsidR="007F6E40" w:rsidRPr="000745A5" w:rsidRDefault="007F6E40" w:rsidP="007F458F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 января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Театр кукол. Изготовление головы куклы.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5840D9">
        <w:trPr>
          <w:trHeight w:val="300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32" w:type="dxa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7F6E40" w:rsidRPr="000745A5" w:rsidRDefault="007F6E40" w:rsidP="00104F2C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Театр кукол. Изготовление головы куклы.</w:t>
            </w:r>
          </w:p>
        </w:tc>
        <w:tc>
          <w:tcPr>
            <w:tcW w:w="1742" w:type="dxa"/>
          </w:tcPr>
          <w:p w:rsidR="007F6E40" w:rsidRPr="00727C50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672F75">
        <w:trPr>
          <w:trHeight w:val="387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Театр кукол. Изготовление костюма куклы.</w:t>
            </w:r>
          </w:p>
        </w:tc>
        <w:tc>
          <w:tcPr>
            <w:tcW w:w="1742" w:type="dxa"/>
          </w:tcPr>
          <w:p w:rsidR="007F6E40" w:rsidRPr="00727C50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70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Маски. Изготовление маски из бумаги.</w:t>
            </w:r>
          </w:p>
        </w:tc>
        <w:tc>
          <w:tcPr>
            <w:tcW w:w="1742" w:type="dxa"/>
          </w:tcPr>
          <w:p w:rsidR="007F6E40" w:rsidRPr="00727C50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408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Афиша и плакат. Изготовление эскиза плаката-афиши к спектаклю.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  <w:hyperlink r:id="rId15" w:history="1">
              <w:r w:rsidRPr="006C6E15">
                <w:rPr>
                  <w:rStyle w:val="Hyperlink"/>
                  <w:rFonts w:ascii="Calibri" w:hAnsi="Calibri"/>
                </w:rPr>
                <w:t>https://infourok.ru/prezentaciya-po-izo-afisha-i-plakat-klass-2728406.html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плакат к сказке или спектаклю (любой)</w:t>
            </w: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373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Афиша и плакат. Изготовление эскиза плаката-афиши к спектаклю.</w:t>
            </w:r>
          </w:p>
        </w:tc>
        <w:tc>
          <w:tcPr>
            <w:tcW w:w="1742" w:type="dxa"/>
          </w:tcPr>
          <w:p w:rsidR="007F6E40" w:rsidRPr="00727C50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127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1742" w:type="dxa"/>
          </w:tcPr>
          <w:p w:rsidR="007F6E40" w:rsidRPr="00727C50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258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Место художника в зрелищных искусствах.</w:t>
            </w:r>
          </w:p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  <w:lang w:val="en-US"/>
              </w:rPr>
            </w:pPr>
            <w:r w:rsidRPr="005840D9">
              <w:rPr>
                <w:color w:val="000000"/>
                <w:sz w:val="22"/>
              </w:rPr>
              <w:t>Школьный карнавал. Обобщение темы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F021E" w:rsidTr="002675D1">
        <w:trPr>
          <w:trHeight w:val="111"/>
        </w:trPr>
        <w:tc>
          <w:tcPr>
            <w:tcW w:w="828" w:type="dxa"/>
            <w:vAlign w:val="center"/>
          </w:tcPr>
          <w:p w:rsidR="007F6E40" w:rsidRPr="000745A5" w:rsidRDefault="007F6E40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32" w:type="dxa"/>
            <w:vAlign w:val="center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Музей в жизни города городе. Изготовление проекта интерьера  музея.</w:t>
            </w:r>
          </w:p>
        </w:tc>
        <w:tc>
          <w:tcPr>
            <w:tcW w:w="1742" w:type="dxa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7F6E40" w:rsidRPr="000745A5" w:rsidRDefault="007F6E40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6E40" w:rsidRDefault="007F6E40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7F6E40" w:rsidRPr="00743A11" w:rsidTr="00AF52A7">
        <w:tc>
          <w:tcPr>
            <w:tcW w:w="828" w:type="dxa"/>
          </w:tcPr>
          <w:p w:rsidR="007F6E40" w:rsidRPr="000745A5" w:rsidRDefault="007F6E40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832" w:type="dxa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 неделя</w:t>
            </w:r>
          </w:p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Картина-натюрморт Изображение предметов объемной формы.</w:t>
            </w:r>
          </w:p>
        </w:tc>
        <w:tc>
          <w:tcPr>
            <w:tcW w:w="1742" w:type="dxa"/>
            <w:vAlign w:val="center"/>
          </w:tcPr>
          <w:p w:rsidR="007F6E40" w:rsidRPr="00442E72" w:rsidRDefault="007F6E40" w:rsidP="00392D81">
            <w:pPr>
              <w:autoSpaceDN w:val="0"/>
              <w:jc w:val="center"/>
              <w:rPr>
                <w:spacing w:val="-12"/>
                <w:sz w:val="22"/>
                <w:szCs w:val="22"/>
              </w:rPr>
            </w:pPr>
            <w:r w:rsidRPr="00442E72">
              <w:rPr>
                <w:spacing w:val="-12"/>
                <w:sz w:val="22"/>
                <w:szCs w:val="22"/>
              </w:rPr>
              <w:t>С</w:t>
            </w:r>
            <w:r>
              <w:rPr>
                <w:spacing w:val="-12"/>
                <w:sz w:val="22"/>
                <w:szCs w:val="22"/>
              </w:rPr>
              <w:t>тр 126-129 прочитать</w:t>
            </w: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  <w:hyperlink r:id="rId16" w:history="1">
              <w:r w:rsidRPr="009D4F14">
                <w:rPr>
                  <w:rStyle w:val="Hyperlink"/>
                  <w:rFonts w:ascii="Calibri" w:hAnsi="Calibri"/>
                </w:rPr>
                <w:t>https://yandex.ru/video/preview/?filmId=4407647210021042626&amp;reqid=1598868052793305-328602609326268371500102-sas1-7908&amp;suggest_reqid=466530090157069605980712944099227&amp;text=твои+книжки+3+класс+урок+изо</w:t>
              </w:r>
            </w:hyperlink>
          </w:p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autoSpaceDN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Нарисовать натюрморт</w:t>
            </w:r>
          </w:p>
        </w:tc>
        <w:tc>
          <w:tcPr>
            <w:tcW w:w="1560" w:type="dxa"/>
          </w:tcPr>
          <w:p w:rsidR="007F6E40" w:rsidRPr="00743A11" w:rsidRDefault="007F6E40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E40" w:rsidRPr="00743A11" w:rsidTr="00AF52A7">
        <w:tc>
          <w:tcPr>
            <w:tcW w:w="828" w:type="dxa"/>
          </w:tcPr>
          <w:p w:rsidR="007F6E40" w:rsidRPr="000745A5" w:rsidRDefault="007F6E40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32" w:type="dxa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 неделя</w:t>
            </w:r>
          </w:p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 xml:space="preserve">Рисование натюрморта. </w:t>
            </w:r>
          </w:p>
        </w:tc>
        <w:tc>
          <w:tcPr>
            <w:tcW w:w="1742" w:type="dxa"/>
            <w:vAlign w:val="center"/>
          </w:tcPr>
          <w:p w:rsidR="007F6E40" w:rsidRPr="00442E72" w:rsidRDefault="007F6E40" w:rsidP="00392D81">
            <w:pPr>
              <w:autoSpaceDN w:val="0"/>
              <w:jc w:val="center"/>
              <w:rPr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E34AF8" w:rsidRDefault="007F6E40" w:rsidP="00392D81">
            <w:pPr>
              <w:pStyle w:val="Heading1"/>
              <w:rPr>
                <w:b w:val="0"/>
                <w:spacing w:val="-12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1560" w:type="dxa"/>
          </w:tcPr>
          <w:p w:rsidR="007F6E40" w:rsidRPr="00743A11" w:rsidRDefault="007F6E40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E40" w:rsidRPr="00743A11" w:rsidTr="00AF52A7">
        <w:tc>
          <w:tcPr>
            <w:tcW w:w="828" w:type="dxa"/>
          </w:tcPr>
          <w:p w:rsidR="007F6E40" w:rsidRPr="000745A5" w:rsidRDefault="007F6E40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832" w:type="dxa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</w:t>
            </w:r>
          </w:p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1742" w:type="dxa"/>
            <w:vAlign w:val="center"/>
          </w:tcPr>
          <w:p w:rsidR="007F6E40" w:rsidRPr="00442E72" w:rsidRDefault="007F6E40" w:rsidP="00392D81">
            <w:pPr>
              <w:autoSpaceDN w:val="0"/>
              <w:jc w:val="center"/>
              <w:rPr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6E40" w:rsidRPr="00743A11" w:rsidRDefault="007F6E40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E40" w:rsidRPr="00390A70" w:rsidTr="00AF52A7">
        <w:tc>
          <w:tcPr>
            <w:tcW w:w="828" w:type="dxa"/>
          </w:tcPr>
          <w:p w:rsidR="007F6E40" w:rsidRPr="000745A5" w:rsidRDefault="007F6E40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32" w:type="dxa"/>
          </w:tcPr>
          <w:p w:rsidR="007F6E40" w:rsidRPr="000745A5" w:rsidRDefault="007F6E40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 неделя</w:t>
            </w:r>
          </w:p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Рисование пейзажа.</w:t>
            </w:r>
          </w:p>
        </w:tc>
        <w:tc>
          <w:tcPr>
            <w:tcW w:w="1742" w:type="dxa"/>
            <w:vAlign w:val="center"/>
          </w:tcPr>
          <w:p w:rsidR="007F6E40" w:rsidRPr="00442E72" w:rsidRDefault="007F6E40" w:rsidP="00392D81">
            <w:pPr>
              <w:autoSpaceDN w:val="0"/>
              <w:jc w:val="center"/>
              <w:rPr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  <w:vAlign w:val="center"/>
          </w:tcPr>
          <w:p w:rsidR="007F6E40" w:rsidRPr="00390A70" w:rsidRDefault="007F6E40">
            <w:pPr>
              <w:rPr>
                <w:rFonts w:ascii="Calibri" w:hAnsi="Calibri"/>
                <w:color w:val="000000"/>
                <w:lang w:val="en-US"/>
              </w:rPr>
            </w:pPr>
            <w:hyperlink r:id="rId17" w:history="1">
              <w:r w:rsidRPr="006C6E15">
                <w:rPr>
                  <w:rStyle w:val="Hyperlink"/>
                  <w:rFonts w:ascii="Calibri" w:hAnsi="Calibri"/>
                  <w:lang w:val="en-US"/>
                </w:rPr>
                <w:t>https://yandex.ru/video/preview?text=%D0%B0%D1%84%D0%B8%D1%88%D0%B0%20%D0%B8%20%D0%BF%D0%BB%D0%B0%D0%BA%D0%B0%D1%82%20%D0%B8%D0%B7%D0%BE%203%20%D0%BA%D0%BB%D0%B0%D1%81%D1%81%20%D0%B2%D0%B8%D0%B4%D0%B5%D0%BE%D1%83%D1%80%D0%BE%D0%BA&amp;path=wizard&amp;parent-reqid=1599655123985690-48502525545665761367539-production-app-host-man-web-yp-224&amp;wiz_type=vital&amp;filmId=4942967613399377344</w:t>
              </w:r>
            </w:hyperlink>
            <w:r w:rsidRPr="00390A70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2628" w:type="dxa"/>
          </w:tcPr>
          <w:p w:rsidR="007F6E40" w:rsidRPr="00390A70" w:rsidRDefault="007F6E40" w:rsidP="00392D81">
            <w:pPr>
              <w:autoSpaceDN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Нарисовать пейзаж</w:t>
            </w:r>
          </w:p>
        </w:tc>
        <w:tc>
          <w:tcPr>
            <w:tcW w:w="1560" w:type="dxa"/>
          </w:tcPr>
          <w:p w:rsidR="007F6E40" w:rsidRPr="00390A70" w:rsidRDefault="007F6E40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F6E40" w:rsidRPr="00743A11" w:rsidTr="00AF52A7">
        <w:tc>
          <w:tcPr>
            <w:tcW w:w="828" w:type="dxa"/>
          </w:tcPr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832" w:type="dxa"/>
          </w:tcPr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 неделя</w:t>
            </w:r>
          </w:p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Картины исторические и бытовые. Рисование на тему ”Мы играем”.</w:t>
            </w:r>
          </w:p>
        </w:tc>
        <w:tc>
          <w:tcPr>
            <w:tcW w:w="1742" w:type="dxa"/>
            <w:vAlign w:val="center"/>
          </w:tcPr>
          <w:p w:rsidR="007F6E40" w:rsidRPr="00727C50" w:rsidRDefault="007F6E40" w:rsidP="00392D81">
            <w:pPr>
              <w:autoSpaceDN w:val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Pr="00727C50" w:rsidRDefault="007F6E40">
            <w:pPr>
              <w:rPr>
                <w:rFonts w:ascii="Calibri" w:hAnsi="Calibri"/>
                <w:color w:val="000000"/>
              </w:rPr>
            </w:pPr>
            <w:hyperlink r:id="rId18" w:history="1">
              <w:r w:rsidRPr="009D4F14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727C50">
                <w:rPr>
                  <w:rStyle w:val="Hyperlink"/>
                  <w:rFonts w:ascii="Calibri" w:hAnsi="Calibri"/>
                </w:rPr>
                <w:t>://</w:t>
              </w:r>
              <w:r w:rsidRPr="009D4F14">
                <w:rPr>
                  <w:rStyle w:val="Hyperlink"/>
                  <w:rFonts w:ascii="Calibri" w:hAnsi="Calibri"/>
                  <w:lang w:val="en-US"/>
                </w:rPr>
                <w:t>yandex</w:t>
              </w:r>
              <w:r w:rsidRPr="00727C50">
                <w:rPr>
                  <w:rStyle w:val="Hyperlink"/>
                  <w:rFonts w:ascii="Calibri" w:hAnsi="Calibri"/>
                </w:rPr>
                <w:t>.</w:t>
              </w:r>
              <w:r w:rsidRPr="009D4F14">
                <w:rPr>
                  <w:rStyle w:val="Hyperlink"/>
                  <w:rFonts w:ascii="Calibri" w:hAnsi="Calibri"/>
                  <w:lang w:val="en-US"/>
                </w:rPr>
                <w:t>ru</w:t>
              </w:r>
              <w:r w:rsidRPr="00727C50">
                <w:rPr>
                  <w:rStyle w:val="Hyperlink"/>
                  <w:rFonts w:ascii="Calibri" w:hAnsi="Calibri"/>
                </w:rPr>
                <w:t>/</w:t>
              </w:r>
              <w:r w:rsidRPr="009D4F14">
                <w:rPr>
                  <w:rStyle w:val="Hyperlink"/>
                  <w:rFonts w:ascii="Calibri" w:hAnsi="Calibri"/>
                  <w:lang w:val="en-US"/>
                </w:rPr>
                <w:t>video</w:t>
              </w:r>
              <w:r w:rsidRPr="00727C50">
                <w:rPr>
                  <w:rStyle w:val="Hyperlink"/>
                  <w:rFonts w:ascii="Calibri" w:hAnsi="Calibri"/>
                </w:rPr>
                <w:t>/</w:t>
              </w:r>
              <w:r w:rsidRPr="009D4F14">
                <w:rPr>
                  <w:rStyle w:val="Hyperlink"/>
                  <w:rFonts w:ascii="Calibri" w:hAnsi="Calibri"/>
                  <w:lang w:val="en-US"/>
                </w:rPr>
                <w:t>preview</w:t>
              </w:r>
              <w:r w:rsidRPr="00727C50">
                <w:rPr>
                  <w:rStyle w:val="Hyperlink"/>
                  <w:rFonts w:ascii="Calibri" w:hAnsi="Calibri"/>
                </w:rPr>
                <w:t>/?</w:t>
              </w:r>
              <w:r w:rsidRPr="009D4F14">
                <w:rPr>
                  <w:rStyle w:val="Hyperlink"/>
                  <w:rFonts w:ascii="Calibri" w:hAnsi="Calibri"/>
                  <w:lang w:val="en-US"/>
                </w:rPr>
                <w:t>filmId</w:t>
              </w:r>
              <w:r w:rsidRPr="00727C50">
                <w:rPr>
                  <w:rStyle w:val="Hyperlink"/>
                  <w:rFonts w:ascii="Calibri" w:hAnsi="Calibri"/>
                </w:rPr>
                <w:t>=11692574691294626971&amp;</w:t>
              </w:r>
              <w:r w:rsidRPr="009D4F14">
                <w:rPr>
                  <w:rStyle w:val="Hyperlink"/>
                  <w:rFonts w:ascii="Calibri" w:hAnsi="Calibri"/>
                  <w:lang w:val="en-US"/>
                </w:rPr>
                <w:t>text</w:t>
              </w:r>
              <w:r w:rsidRPr="00727C50">
                <w:rPr>
                  <w:rStyle w:val="Hyperlink"/>
                  <w:rFonts w:ascii="Calibri" w:hAnsi="Calibri"/>
                </w:rPr>
                <w:t>=</w:t>
              </w:r>
              <w:r w:rsidRPr="009D4F14">
                <w:rPr>
                  <w:rStyle w:val="Hyperlink"/>
                  <w:rFonts w:ascii="Calibri" w:hAnsi="Calibri"/>
                </w:rPr>
                <w:t>орнамент</w:t>
              </w:r>
              <w:r w:rsidRPr="00727C50">
                <w:rPr>
                  <w:rStyle w:val="Hyperlink"/>
                  <w:rFonts w:ascii="Calibri" w:hAnsi="Calibri"/>
                </w:rPr>
                <w:t>+3+</w:t>
              </w:r>
              <w:r w:rsidRPr="009D4F14">
                <w:rPr>
                  <w:rStyle w:val="Hyperlink"/>
                  <w:rFonts w:ascii="Calibri" w:hAnsi="Calibri"/>
                </w:rPr>
                <w:t>класс</w:t>
              </w:r>
              <w:r w:rsidRPr="00727C50">
                <w:rPr>
                  <w:rStyle w:val="Hyperlink"/>
                  <w:rFonts w:ascii="Calibri" w:hAnsi="Calibri"/>
                </w:rPr>
                <w:t>+</w:t>
              </w:r>
              <w:r w:rsidRPr="009D4F14">
                <w:rPr>
                  <w:rStyle w:val="Hyperlink"/>
                  <w:rFonts w:ascii="Calibri" w:hAnsi="Calibri"/>
                </w:rPr>
                <w:t>по</w:t>
              </w:r>
              <w:r w:rsidRPr="00727C50">
                <w:rPr>
                  <w:rStyle w:val="Hyperlink"/>
                  <w:rFonts w:ascii="Calibri" w:hAnsi="Calibri"/>
                </w:rPr>
                <w:t>+</w:t>
              </w:r>
              <w:r w:rsidRPr="009D4F14">
                <w:rPr>
                  <w:rStyle w:val="Hyperlink"/>
                  <w:rFonts w:ascii="Calibri" w:hAnsi="Calibri"/>
                </w:rPr>
                <w:t>изо</w:t>
              </w:r>
              <w:r w:rsidRPr="00727C50">
                <w:rPr>
                  <w:rStyle w:val="Hyperlink"/>
                  <w:rFonts w:ascii="Calibri" w:hAnsi="Calibri"/>
                </w:rPr>
                <w:t>+</w:t>
              </w:r>
              <w:r w:rsidRPr="009D4F14">
                <w:rPr>
                  <w:rStyle w:val="Hyperlink"/>
                  <w:rFonts w:ascii="Calibri" w:hAnsi="Calibri"/>
                </w:rPr>
                <w:t>видео</w:t>
              </w:r>
              <w:r w:rsidRPr="00727C50">
                <w:rPr>
                  <w:rStyle w:val="Hyperlink"/>
                  <w:rFonts w:ascii="Calibri" w:hAnsi="Calibri"/>
                </w:rPr>
                <w:t>&amp;</w:t>
              </w:r>
              <w:r w:rsidRPr="009D4F14">
                <w:rPr>
                  <w:rStyle w:val="Hyperlink"/>
                  <w:rFonts w:ascii="Calibri" w:hAnsi="Calibri"/>
                  <w:lang w:val="en-US"/>
                </w:rPr>
                <w:t>where</w:t>
              </w:r>
              <w:r w:rsidRPr="00727C50">
                <w:rPr>
                  <w:rStyle w:val="Hyperlink"/>
                  <w:rFonts w:ascii="Calibri" w:hAnsi="Calibri"/>
                </w:rPr>
                <w:t>=</w:t>
              </w:r>
              <w:r w:rsidRPr="009D4F14">
                <w:rPr>
                  <w:rStyle w:val="Hyperlink"/>
                  <w:rFonts w:ascii="Calibri" w:hAnsi="Calibri"/>
                  <w:lang w:val="en-US"/>
                </w:rPr>
                <w:t>all</w:t>
              </w:r>
            </w:hyperlink>
          </w:p>
          <w:p w:rsidR="007F6E40" w:rsidRPr="00727C5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1558ED" w:rsidRDefault="007F6E40" w:rsidP="0039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на тему : «Завтрак»; «Игра во дворе»; «Помогаю маме»</w:t>
            </w:r>
          </w:p>
        </w:tc>
        <w:tc>
          <w:tcPr>
            <w:tcW w:w="1560" w:type="dxa"/>
          </w:tcPr>
          <w:p w:rsidR="007F6E40" w:rsidRPr="00743A11" w:rsidRDefault="007F6E40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E40" w:rsidRPr="00743A11" w:rsidTr="00AF52A7">
        <w:trPr>
          <w:trHeight w:val="555"/>
        </w:trPr>
        <w:tc>
          <w:tcPr>
            <w:tcW w:w="828" w:type="dxa"/>
          </w:tcPr>
          <w:p w:rsidR="007F6E40" w:rsidRPr="000745A5" w:rsidRDefault="007F6E40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832" w:type="dxa"/>
          </w:tcPr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 неделя</w:t>
            </w:r>
          </w:p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742" w:type="dxa"/>
            <w:vAlign w:val="center"/>
          </w:tcPr>
          <w:p w:rsidR="007F6E40" w:rsidRPr="00727C50" w:rsidRDefault="007F6E40" w:rsidP="00392D81">
            <w:pPr>
              <w:autoSpaceDN w:val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7F6E40" w:rsidRPr="00727C50" w:rsidRDefault="007F6E40">
            <w:pPr>
              <w:rPr>
                <w:rFonts w:ascii="Calibri" w:hAnsi="Calibri"/>
                <w:color w:val="000000"/>
              </w:rPr>
            </w:pPr>
            <w:hyperlink r:id="rId19" w:history="1">
              <w:r w:rsidRPr="006C6E15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727C50">
                <w:rPr>
                  <w:rStyle w:val="Hyperlink"/>
                  <w:rFonts w:ascii="Calibri" w:hAnsi="Calibri"/>
                </w:rPr>
                <w:t>://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yandex</w:t>
              </w:r>
              <w:r w:rsidRPr="00727C50">
                <w:rPr>
                  <w:rStyle w:val="Hyperlink"/>
                  <w:rFonts w:ascii="Calibri" w:hAnsi="Calibri"/>
                </w:rPr>
                <w:t>.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ru</w:t>
              </w:r>
              <w:r w:rsidRPr="00727C50">
                <w:rPr>
                  <w:rStyle w:val="Hyperlink"/>
                  <w:rFonts w:ascii="Calibri" w:hAnsi="Calibri"/>
                </w:rPr>
                <w:t>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video</w:t>
              </w:r>
              <w:r w:rsidRPr="00727C50">
                <w:rPr>
                  <w:rStyle w:val="Hyperlink"/>
                  <w:rFonts w:ascii="Calibri" w:hAnsi="Calibri"/>
                </w:rPr>
                <w:t>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preview</w:t>
              </w:r>
              <w:r w:rsidRPr="00727C50">
                <w:rPr>
                  <w:rStyle w:val="Hyperlink"/>
                  <w:rFonts w:ascii="Calibri" w:hAnsi="Calibri"/>
                </w:rPr>
                <w:t>?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filmId</w:t>
              </w:r>
              <w:r w:rsidRPr="00727C50">
                <w:rPr>
                  <w:rStyle w:val="Hyperlink"/>
                  <w:rFonts w:ascii="Calibri" w:hAnsi="Calibri"/>
                </w:rPr>
                <w:t>=10643131131742331345&amp;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parent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reqid</w:t>
              </w:r>
              <w:r w:rsidRPr="00727C50">
                <w:rPr>
                  <w:rStyle w:val="Hyperlink"/>
                  <w:rFonts w:ascii="Calibri" w:hAnsi="Calibri"/>
                </w:rPr>
                <w:t>=1598869003214782-77939585305268643400280-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production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app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host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sas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web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yp</w:t>
              </w:r>
              <w:r w:rsidRPr="00727C50">
                <w:rPr>
                  <w:rStyle w:val="Hyperlink"/>
                  <w:rFonts w:ascii="Calibri" w:hAnsi="Calibri"/>
                </w:rPr>
                <w:t>-118&amp;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path</w:t>
              </w:r>
              <w:r w:rsidRPr="00727C50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wizard</w:t>
              </w:r>
              <w:r w:rsidRPr="00727C50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text</w:t>
              </w:r>
              <w:r w:rsidRPr="00727C50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</w:rPr>
                <w:t>Памятники</w:t>
              </w:r>
              <w:r w:rsidRPr="00727C50">
                <w:rPr>
                  <w:rStyle w:val="Hyperlink"/>
                  <w:rFonts w:ascii="Calibri" w:hAnsi="Calibri"/>
                </w:rPr>
                <w:t>+</w:t>
              </w:r>
              <w:r w:rsidRPr="006C6E15">
                <w:rPr>
                  <w:rStyle w:val="Hyperlink"/>
                  <w:rFonts w:ascii="Calibri" w:hAnsi="Calibri"/>
                </w:rPr>
                <w:t>архитектуры</w:t>
              </w:r>
              <w:r w:rsidRPr="00727C50">
                <w:rPr>
                  <w:rStyle w:val="Hyperlink"/>
                  <w:rFonts w:ascii="Calibri" w:hAnsi="Calibri"/>
                </w:rPr>
                <w:t>+3+</w:t>
              </w:r>
              <w:r w:rsidRPr="006C6E15">
                <w:rPr>
                  <w:rStyle w:val="Hyperlink"/>
                  <w:rFonts w:ascii="Calibri" w:hAnsi="Calibri"/>
                </w:rPr>
                <w:t>класс</w:t>
              </w:r>
              <w:r w:rsidRPr="00727C50">
                <w:rPr>
                  <w:rStyle w:val="Hyperlink"/>
                  <w:rFonts w:ascii="Calibri" w:hAnsi="Calibri"/>
                </w:rPr>
                <w:t>+</w:t>
              </w:r>
              <w:r w:rsidRPr="006C6E15">
                <w:rPr>
                  <w:rStyle w:val="Hyperlink"/>
                  <w:rFonts w:ascii="Calibri" w:hAnsi="Calibri"/>
                </w:rPr>
                <w:t>по</w:t>
              </w:r>
              <w:r w:rsidRPr="00727C50">
                <w:rPr>
                  <w:rStyle w:val="Hyperlink"/>
                  <w:rFonts w:ascii="Calibri" w:hAnsi="Calibri"/>
                </w:rPr>
                <w:t>+</w:t>
              </w:r>
              <w:r w:rsidRPr="006C6E15">
                <w:rPr>
                  <w:rStyle w:val="Hyperlink"/>
                  <w:rFonts w:ascii="Calibri" w:hAnsi="Calibri"/>
                </w:rPr>
                <w:t>изо</w:t>
              </w:r>
              <w:r w:rsidRPr="00727C50">
                <w:rPr>
                  <w:rStyle w:val="Hyperlink"/>
                  <w:rFonts w:ascii="Calibri" w:hAnsi="Calibri"/>
                </w:rPr>
                <w:t>+</w:t>
              </w:r>
              <w:r w:rsidRPr="006C6E15">
                <w:rPr>
                  <w:rStyle w:val="Hyperlink"/>
                  <w:rFonts w:ascii="Calibri" w:hAnsi="Calibri"/>
                </w:rPr>
                <w:t>видео</w:t>
              </w:r>
              <w:r w:rsidRPr="00727C50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wiz</w:t>
              </w:r>
              <w:r w:rsidRPr="00727C50">
                <w:rPr>
                  <w:rStyle w:val="Hyperlink"/>
                  <w:rFonts w:ascii="Calibri" w:hAnsi="Calibri"/>
                </w:rPr>
                <w:t>_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type</w:t>
              </w:r>
              <w:r w:rsidRPr="00727C50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v</w:t>
              </w:r>
              <w:r w:rsidRPr="00727C50">
                <w:rPr>
                  <w:rStyle w:val="Hyperlink"/>
                  <w:rFonts w:ascii="Calibri" w:hAnsi="Calibri"/>
                </w:rPr>
                <w:t>4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thumbshttps</w:t>
              </w:r>
              <w:r w:rsidRPr="00727C50">
                <w:rPr>
                  <w:rStyle w:val="Hyperlink"/>
                  <w:rFonts w:ascii="Calibri" w:hAnsi="Calibri"/>
                </w:rPr>
                <w:t>://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yandex</w:t>
              </w:r>
              <w:r w:rsidRPr="00727C50">
                <w:rPr>
                  <w:rStyle w:val="Hyperlink"/>
                  <w:rFonts w:ascii="Calibri" w:hAnsi="Calibri"/>
                </w:rPr>
                <w:t>.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ru</w:t>
              </w:r>
              <w:r w:rsidRPr="00727C50">
                <w:rPr>
                  <w:rStyle w:val="Hyperlink"/>
                  <w:rFonts w:ascii="Calibri" w:hAnsi="Calibri"/>
                </w:rPr>
                <w:t>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video</w:t>
              </w:r>
              <w:r w:rsidRPr="00727C50">
                <w:rPr>
                  <w:rStyle w:val="Hyperlink"/>
                  <w:rFonts w:ascii="Calibri" w:hAnsi="Calibri"/>
                </w:rPr>
                <w:t>/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preview</w:t>
              </w:r>
              <w:r w:rsidRPr="00727C50">
                <w:rPr>
                  <w:rStyle w:val="Hyperlink"/>
                  <w:rFonts w:ascii="Calibri" w:hAnsi="Calibri"/>
                </w:rPr>
                <w:t>?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text</w:t>
              </w:r>
              <w:r w:rsidRPr="00727C50">
                <w:rPr>
                  <w:rStyle w:val="Hyperlink"/>
                  <w:rFonts w:ascii="Calibri" w:hAnsi="Calibri"/>
                </w:rPr>
                <w:t>=%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BF</w:t>
              </w:r>
              <w:r w:rsidRPr="00727C50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BC</w:t>
              </w:r>
              <w:r w:rsidRPr="00727C50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F</w:t>
              </w:r>
              <w:r w:rsidRPr="00727C50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1%82%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BD</w:t>
              </w:r>
              <w:r w:rsidRPr="00727C50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8%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BA</w:t>
              </w:r>
              <w:r w:rsidRPr="00727C50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8%20%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1%85%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8%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1%82%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5%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BA</w:t>
              </w:r>
              <w:r w:rsidRPr="00727C50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1%82%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1%83%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%203%20%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BA</w:t>
              </w:r>
              <w:r w:rsidRPr="00727C50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BB</w:t>
              </w:r>
              <w:r w:rsidRPr="00727C50">
                <w:rPr>
                  <w:rStyle w:val="Hyperlink"/>
                  <w:rFonts w:ascii="Calibri" w:hAnsi="Calibri"/>
                </w:rPr>
                <w:t>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1%81%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1%81%20%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2%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8%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4%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</w:t>
              </w:r>
              <w:r w:rsidRPr="00727C50">
                <w:rPr>
                  <w:rStyle w:val="Hyperlink"/>
                  <w:rFonts w:ascii="Calibri" w:hAnsi="Calibri"/>
                </w:rPr>
                <w:t>5%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D</w:t>
              </w:r>
              <w:r w:rsidRPr="00727C50">
                <w:rPr>
                  <w:rStyle w:val="Hyperlink"/>
                  <w:rFonts w:ascii="Calibri" w:hAnsi="Calibri"/>
                </w:rPr>
                <w:t>0%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BE</w:t>
              </w:r>
              <w:r w:rsidRPr="00727C50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path</w:t>
              </w:r>
              <w:r w:rsidRPr="00727C50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wizard</w:t>
              </w:r>
              <w:r w:rsidRPr="00727C50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parent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reqid</w:t>
              </w:r>
              <w:r w:rsidRPr="00727C50">
                <w:rPr>
                  <w:rStyle w:val="Hyperlink"/>
                  <w:rFonts w:ascii="Calibri" w:hAnsi="Calibri"/>
                </w:rPr>
                <w:t>=1599654547395300-1787489143044915895766003-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production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app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host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sas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web</w:t>
              </w:r>
              <w:r w:rsidRPr="00727C50">
                <w:rPr>
                  <w:rStyle w:val="Hyperlink"/>
                  <w:rFonts w:ascii="Calibri" w:hAnsi="Calibri"/>
                </w:rPr>
                <w:t>-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yp</w:t>
              </w:r>
              <w:r w:rsidRPr="00727C50">
                <w:rPr>
                  <w:rStyle w:val="Hyperlink"/>
                  <w:rFonts w:ascii="Calibri" w:hAnsi="Calibri"/>
                </w:rPr>
                <w:t>-160&amp;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wiz</w:t>
              </w:r>
              <w:r w:rsidRPr="00727C50">
                <w:rPr>
                  <w:rStyle w:val="Hyperlink"/>
                  <w:rFonts w:ascii="Calibri" w:hAnsi="Calibri"/>
                </w:rPr>
                <w:t>_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type</w:t>
              </w:r>
              <w:r w:rsidRPr="00727C50">
                <w:rPr>
                  <w:rStyle w:val="Hyperlink"/>
                  <w:rFonts w:ascii="Calibri" w:hAnsi="Calibri"/>
                </w:rPr>
                <w:t>=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vital</w:t>
              </w:r>
              <w:r w:rsidRPr="00727C50">
                <w:rPr>
                  <w:rStyle w:val="Hyperlink"/>
                  <w:rFonts w:ascii="Calibri" w:hAnsi="Calibri"/>
                </w:rPr>
                <w:t>&amp;</w:t>
              </w:r>
              <w:r w:rsidRPr="006C6E15">
                <w:rPr>
                  <w:rStyle w:val="Hyperlink"/>
                  <w:rFonts w:ascii="Calibri" w:hAnsi="Calibri"/>
                  <w:lang w:val="en-US"/>
                </w:rPr>
                <w:t>filmId</w:t>
              </w:r>
              <w:r w:rsidRPr="00727C50">
                <w:rPr>
                  <w:rStyle w:val="Hyperlink"/>
                  <w:rFonts w:ascii="Calibri" w:hAnsi="Calibri"/>
                </w:rPr>
                <w:t>=348582493980653980</w:t>
              </w:r>
            </w:hyperlink>
          </w:p>
          <w:p w:rsidR="007F6E40" w:rsidRPr="00727C50" w:rsidRDefault="007F6E40">
            <w:pPr>
              <w:rPr>
                <w:rFonts w:ascii="Calibri" w:hAnsi="Calibri"/>
                <w:color w:val="000000"/>
              </w:rPr>
            </w:pPr>
          </w:p>
          <w:p w:rsidR="007F6E40" w:rsidRPr="00727C5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727C50" w:rsidRDefault="007F6E40" w:rsidP="00392D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F6E40" w:rsidRPr="00727C50" w:rsidRDefault="007F6E40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E40" w:rsidRPr="007F021E" w:rsidTr="00AF52A7">
        <w:trPr>
          <w:trHeight w:val="411"/>
        </w:trPr>
        <w:tc>
          <w:tcPr>
            <w:tcW w:w="828" w:type="dxa"/>
          </w:tcPr>
          <w:p w:rsidR="007F6E40" w:rsidRPr="000745A5" w:rsidRDefault="007F6E40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832" w:type="dxa"/>
          </w:tcPr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 неделя</w:t>
            </w:r>
          </w:p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 xml:space="preserve">Музеи народного декоративно-прикладного искусства. Эскиз образца ДПИ. </w:t>
            </w:r>
          </w:p>
        </w:tc>
        <w:tc>
          <w:tcPr>
            <w:tcW w:w="1742" w:type="dxa"/>
            <w:vAlign w:val="center"/>
          </w:tcPr>
          <w:p w:rsidR="007F6E40" w:rsidRPr="00442E72" w:rsidRDefault="007F6E40" w:rsidP="00392D81">
            <w:pPr>
              <w:autoSpaceDN w:val="0"/>
              <w:jc w:val="center"/>
              <w:rPr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F6E40" w:rsidRPr="007F021E" w:rsidRDefault="007F6E40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F6E40" w:rsidRPr="007F021E" w:rsidTr="00AF52A7">
        <w:tc>
          <w:tcPr>
            <w:tcW w:w="828" w:type="dxa"/>
          </w:tcPr>
          <w:p w:rsidR="007F6E40" w:rsidRPr="000745A5" w:rsidRDefault="007F6E40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832" w:type="dxa"/>
          </w:tcPr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неделя</w:t>
            </w:r>
          </w:p>
          <w:p w:rsidR="007F6E40" w:rsidRPr="000745A5" w:rsidRDefault="007F6E40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7F6E40" w:rsidRPr="005840D9" w:rsidRDefault="007F6E4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840D9">
              <w:rPr>
                <w:color w:val="000000"/>
                <w:sz w:val="22"/>
              </w:rPr>
              <w:t>Твои игрушки. Изготовление игрушек из пластилина, глины.</w:t>
            </w:r>
          </w:p>
        </w:tc>
        <w:tc>
          <w:tcPr>
            <w:tcW w:w="1742" w:type="dxa"/>
            <w:vAlign w:val="center"/>
          </w:tcPr>
          <w:p w:rsidR="007F6E40" w:rsidRPr="000745A5" w:rsidRDefault="007F6E40" w:rsidP="00392D8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0745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58" w:type="dxa"/>
            <w:vAlign w:val="center"/>
          </w:tcPr>
          <w:p w:rsidR="007F6E40" w:rsidRDefault="007F6E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8" w:type="dxa"/>
          </w:tcPr>
          <w:p w:rsidR="007F6E40" w:rsidRPr="000745A5" w:rsidRDefault="007F6E40" w:rsidP="00392D81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6E40" w:rsidRPr="007F021E" w:rsidRDefault="007F6E40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7F6E40" w:rsidRPr="00E109F7" w:rsidRDefault="007F6E40" w:rsidP="00E109F7"/>
    <w:bookmarkEnd w:id="1"/>
    <w:p w:rsidR="007F6E40" w:rsidRPr="00EC2CE4" w:rsidRDefault="007F6E40" w:rsidP="00E109F7">
      <w:pPr>
        <w:jc w:val="center"/>
        <w:rPr>
          <w:sz w:val="24"/>
          <w:szCs w:val="24"/>
        </w:rPr>
      </w:pPr>
    </w:p>
    <w:sectPr w:rsidR="007F6E40" w:rsidRPr="00EC2CE4" w:rsidSect="00727C50">
      <w:headerReference w:type="even" r:id="rId20"/>
      <w:footerReference w:type="default" r:id="rId21"/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40" w:rsidRDefault="007F6E40">
      <w:r>
        <w:separator/>
      </w:r>
    </w:p>
  </w:endnote>
  <w:endnote w:type="continuationSeparator" w:id="0">
    <w:p w:rsidR="007F6E40" w:rsidRDefault="007F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0" w:rsidRDefault="007F6E40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F6E40" w:rsidRDefault="007F6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40" w:rsidRDefault="007F6E40">
      <w:r>
        <w:separator/>
      </w:r>
    </w:p>
  </w:footnote>
  <w:footnote w:type="continuationSeparator" w:id="0">
    <w:p w:rsidR="007F6E40" w:rsidRDefault="007F6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0" w:rsidRDefault="007F6E40" w:rsidP="00E870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E40" w:rsidRDefault="007F6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D83"/>
    <w:multiLevelType w:val="hybridMultilevel"/>
    <w:tmpl w:val="3258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D1F5B"/>
    <w:multiLevelType w:val="hybridMultilevel"/>
    <w:tmpl w:val="A582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52B94"/>
    <w:multiLevelType w:val="multilevel"/>
    <w:tmpl w:val="2F6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E2F32"/>
    <w:multiLevelType w:val="multilevel"/>
    <w:tmpl w:val="80802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13245E"/>
    <w:multiLevelType w:val="hybridMultilevel"/>
    <w:tmpl w:val="ABB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CB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5FD8"/>
    <w:multiLevelType w:val="hybridMultilevel"/>
    <w:tmpl w:val="6AE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B73EA"/>
    <w:multiLevelType w:val="hybridMultilevel"/>
    <w:tmpl w:val="3F54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6F041C"/>
    <w:multiLevelType w:val="multilevel"/>
    <w:tmpl w:val="BC4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1014F"/>
    <w:multiLevelType w:val="multilevel"/>
    <w:tmpl w:val="BFD8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972FBD"/>
    <w:multiLevelType w:val="multilevel"/>
    <w:tmpl w:val="4692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6007B"/>
    <w:multiLevelType w:val="hybridMultilevel"/>
    <w:tmpl w:val="3BDE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A3B14"/>
    <w:multiLevelType w:val="hybridMultilevel"/>
    <w:tmpl w:val="EA1CBCE4"/>
    <w:lvl w:ilvl="0" w:tplc="F2BC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211B92"/>
    <w:multiLevelType w:val="hybridMultilevel"/>
    <w:tmpl w:val="74E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0305AA"/>
    <w:multiLevelType w:val="multilevel"/>
    <w:tmpl w:val="0226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177813"/>
    <w:multiLevelType w:val="hybridMultilevel"/>
    <w:tmpl w:val="EB06FADE"/>
    <w:lvl w:ilvl="0" w:tplc="0AE429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416D31E6"/>
    <w:multiLevelType w:val="multilevel"/>
    <w:tmpl w:val="EB18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51E66"/>
    <w:multiLevelType w:val="hybridMultilevel"/>
    <w:tmpl w:val="AE70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671CBD"/>
    <w:multiLevelType w:val="multilevel"/>
    <w:tmpl w:val="810C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A24B9"/>
    <w:multiLevelType w:val="hybridMultilevel"/>
    <w:tmpl w:val="A4587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107F5D"/>
    <w:multiLevelType w:val="multilevel"/>
    <w:tmpl w:val="ED5C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72096"/>
    <w:multiLevelType w:val="hybridMultilevel"/>
    <w:tmpl w:val="96B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0A709B"/>
    <w:multiLevelType w:val="multilevel"/>
    <w:tmpl w:val="602A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F076F"/>
    <w:multiLevelType w:val="multilevel"/>
    <w:tmpl w:val="D69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8060C"/>
    <w:multiLevelType w:val="hybridMultilevel"/>
    <w:tmpl w:val="8A24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FC085F"/>
    <w:multiLevelType w:val="multilevel"/>
    <w:tmpl w:val="88105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A103F9"/>
    <w:multiLevelType w:val="hybridMultilevel"/>
    <w:tmpl w:val="16D0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C6236"/>
    <w:multiLevelType w:val="hybridMultilevel"/>
    <w:tmpl w:val="110C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140931"/>
    <w:multiLevelType w:val="hybridMultilevel"/>
    <w:tmpl w:val="E62CB4E6"/>
    <w:lvl w:ilvl="0" w:tplc="E29C28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>
    <w:nsid w:val="7805189F"/>
    <w:multiLevelType w:val="hybridMultilevel"/>
    <w:tmpl w:val="734E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656B1"/>
    <w:multiLevelType w:val="multilevel"/>
    <w:tmpl w:val="1D7ED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21"/>
  </w:num>
  <w:num w:numId="5">
    <w:abstractNumId w:val="9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24"/>
  </w:num>
  <w:num w:numId="11">
    <w:abstractNumId w:val="19"/>
  </w:num>
  <w:num w:numId="12">
    <w:abstractNumId w:val="29"/>
  </w:num>
  <w:num w:numId="13">
    <w:abstractNumId w:val="7"/>
  </w:num>
  <w:num w:numId="14">
    <w:abstractNumId w:val="3"/>
  </w:num>
  <w:num w:numId="15">
    <w:abstractNumId w:val="13"/>
  </w:num>
  <w:num w:numId="16">
    <w:abstractNumId w:val="25"/>
  </w:num>
  <w:num w:numId="17">
    <w:abstractNumId w:val="18"/>
  </w:num>
  <w:num w:numId="18">
    <w:abstractNumId w:val="12"/>
  </w:num>
  <w:num w:numId="19">
    <w:abstractNumId w:val="1"/>
  </w:num>
  <w:num w:numId="20">
    <w:abstractNumId w:val="26"/>
  </w:num>
  <w:num w:numId="21">
    <w:abstractNumId w:val="23"/>
  </w:num>
  <w:num w:numId="22">
    <w:abstractNumId w:val="6"/>
  </w:num>
  <w:num w:numId="23">
    <w:abstractNumId w:val="16"/>
  </w:num>
  <w:num w:numId="24">
    <w:abstractNumId w:val="11"/>
  </w:num>
  <w:num w:numId="25">
    <w:abstractNumId w:val="10"/>
  </w:num>
  <w:num w:numId="26">
    <w:abstractNumId w:val="0"/>
  </w:num>
  <w:num w:numId="27">
    <w:abstractNumId w:val="27"/>
  </w:num>
  <w:num w:numId="28">
    <w:abstractNumId w:val="14"/>
  </w:num>
  <w:num w:numId="29">
    <w:abstractNumId w:val="28"/>
  </w:num>
  <w:num w:numId="30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583"/>
    <w:rsid w:val="000212F6"/>
    <w:rsid w:val="00041BC4"/>
    <w:rsid w:val="00060200"/>
    <w:rsid w:val="00064904"/>
    <w:rsid w:val="00067505"/>
    <w:rsid w:val="00067CB0"/>
    <w:rsid w:val="000739F9"/>
    <w:rsid w:val="000745A5"/>
    <w:rsid w:val="00096436"/>
    <w:rsid w:val="000B7DE1"/>
    <w:rsid w:val="000D1488"/>
    <w:rsid w:val="000E145A"/>
    <w:rsid w:val="00104F2C"/>
    <w:rsid w:val="0010764A"/>
    <w:rsid w:val="00122E45"/>
    <w:rsid w:val="00143BEB"/>
    <w:rsid w:val="0015064B"/>
    <w:rsid w:val="001558ED"/>
    <w:rsid w:val="0016102E"/>
    <w:rsid w:val="00176F6C"/>
    <w:rsid w:val="001807C7"/>
    <w:rsid w:val="00180E4B"/>
    <w:rsid w:val="00184DAF"/>
    <w:rsid w:val="00185C43"/>
    <w:rsid w:val="00194D4F"/>
    <w:rsid w:val="00195CAB"/>
    <w:rsid w:val="001B1F7A"/>
    <w:rsid w:val="001B3D50"/>
    <w:rsid w:val="001B5F27"/>
    <w:rsid w:val="001B6DA2"/>
    <w:rsid w:val="001C596B"/>
    <w:rsid w:val="001C5EC8"/>
    <w:rsid w:val="001C69F6"/>
    <w:rsid w:val="001D4987"/>
    <w:rsid w:val="001D570F"/>
    <w:rsid w:val="0021191D"/>
    <w:rsid w:val="00232C04"/>
    <w:rsid w:val="0025237A"/>
    <w:rsid w:val="00252409"/>
    <w:rsid w:val="00253D0A"/>
    <w:rsid w:val="002675D1"/>
    <w:rsid w:val="00281CDC"/>
    <w:rsid w:val="00292D65"/>
    <w:rsid w:val="002965E0"/>
    <w:rsid w:val="002B06CE"/>
    <w:rsid w:val="002F2CF9"/>
    <w:rsid w:val="002F5460"/>
    <w:rsid w:val="002F6736"/>
    <w:rsid w:val="00300096"/>
    <w:rsid w:val="00301D2D"/>
    <w:rsid w:val="00305C33"/>
    <w:rsid w:val="00307612"/>
    <w:rsid w:val="003250FE"/>
    <w:rsid w:val="003452CA"/>
    <w:rsid w:val="003528A0"/>
    <w:rsid w:val="003574E6"/>
    <w:rsid w:val="0037083F"/>
    <w:rsid w:val="0037322A"/>
    <w:rsid w:val="003816F9"/>
    <w:rsid w:val="00383849"/>
    <w:rsid w:val="00385BF3"/>
    <w:rsid w:val="00390A70"/>
    <w:rsid w:val="00392D81"/>
    <w:rsid w:val="003A2976"/>
    <w:rsid w:val="003A5426"/>
    <w:rsid w:val="003A7620"/>
    <w:rsid w:val="003B030C"/>
    <w:rsid w:val="003B4A5C"/>
    <w:rsid w:val="003C0AF5"/>
    <w:rsid w:val="003C6A5F"/>
    <w:rsid w:val="003E2D9D"/>
    <w:rsid w:val="003E4A9E"/>
    <w:rsid w:val="003F384C"/>
    <w:rsid w:val="003F5DC4"/>
    <w:rsid w:val="00400BB0"/>
    <w:rsid w:val="00410B2C"/>
    <w:rsid w:val="00412E26"/>
    <w:rsid w:val="0042661F"/>
    <w:rsid w:val="00435F6A"/>
    <w:rsid w:val="004406BA"/>
    <w:rsid w:val="00442B04"/>
    <w:rsid w:val="00442E72"/>
    <w:rsid w:val="0045459A"/>
    <w:rsid w:val="00456C31"/>
    <w:rsid w:val="00461897"/>
    <w:rsid w:val="00475965"/>
    <w:rsid w:val="00484529"/>
    <w:rsid w:val="004937A6"/>
    <w:rsid w:val="00494ECF"/>
    <w:rsid w:val="004A7190"/>
    <w:rsid w:val="004B4968"/>
    <w:rsid w:val="004B5526"/>
    <w:rsid w:val="004D154F"/>
    <w:rsid w:val="004E4D08"/>
    <w:rsid w:val="004E7A74"/>
    <w:rsid w:val="004F3E06"/>
    <w:rsid w:val="004F3F89"/>
    <w:rsid w:val="004F7A2C"/>
    <w:rsid w:val="0050731B"/>
    <w:rsid w:val="00510F78"/>
    <w:rsid w:val="00520090"/>
    <w:rsid w:val="0052052C"/>
    <w:rsid w:val="00520AA0"/>
    <w:rsid w:val="00532E7A"/>
    <w:rsid w:val="0054040B"/>
    <w:rsid w:val="005479E0"/>
    <w:rsid w:val="00556C36"/>
    <w:rsid w:val="0055753C"/>
    <w:rsid w:val="00562AEB"/>
    <w:rsid w:val="00576169"/>
    <w:rsid w:val="005770F5"/>
    <w:rsid w:val="005773FA"/>
    <w:rsid w:val="005840D9"/>
    <w:rsid w:val="00591608"/>
    <w:rsid w:val="00592CD2"/>
    <w:rsid w:val="00593D2E"/>
    <w:rsid w:val="005952A1"/>
    <w:rsid w:val="005A1EE9"/>
    <w:rsid w:val="005B58D8"/>
    <w:rsid w:val="005B5CB5"/>
    <w:rsid w:val="005C0AF1"/>
    <w:rsid w:val="005D5C73"/>
    <w:rsid w:val="005E59CC"/>
    <w:rsid w:val="005E6A23"/>
    <w:rsid w:val="005E75C6"/>
    <w:rsid w:val="005F31AC"/>
    <w:rsid w:val="005F3BAC"/>
    <w:rsid w:val="006021A5"/>
    <w:rsid w:val="00606E3B"/>
    <w:rsid w:val="00607583"/>
    <w:rsid w:val="0061135A"/>
    <w:rsid w:val="006161E3"/>
    <w:rsid w:val="00620F37"/>
    <w:rsid w:val="00630419"/>
    <w:rsid w:val="006408E2"/>
    <w:rsid w:val="00656923"/>
    <w:rsid w:val="00672F75"/>
    <w:rsid w:val="006744B5"/>
    <w:rsid w:val="006857AA"/>
    <w:rsid w:val="0068730F"/>
    <w:rsid w:val="006A555C"/>
    <w:rsid w:val="006B4F0E"/>
    <w:rsid w:val="006C556C"/>
    <w:rsid w:val="006C6D60"/>
    <w:rsid w:val="006C6E15"/>
    <w:rsid w:val="006D77F2"/>
    <w:rsid w:val="006F4254"/>
    <w:rsid w:val="0070134D"/>
    <w:rsid w:val="00710E4B"/>
    <w:rsid w:val="007207E3"/>
    <w:rsid w:val="00727C50"/>
    <w:rsid w:val="00732123"/>
    <w:rsid w:val="0073271C"/>
    <w:rsid w:val="007327A4"/>
    <w:rsid w:val="00733944"/>
    <w:rsid w:val="0073776E"/>
    <w:rsid w:val="00743A11"/>
    <w:rsid w:val="00747090"/>
    <w:rsid w:val="007607B6"/>
    <w:rsid w:val="00761AA8"/>
    <w:rsid w:val="00763330"/>
    <w:rsid w:val="00767C4C"/>
    <w:rsid w:val="0079226C"/>
    <w:rsid w:val="00797D5B"/>
    <w:rsid w:val="007A2856"/>
    <w:rsid w:val="007B24C2"/>
    <w:rsid w:val="007B3068"/>
    <w:rsid w:val="007C2FFF"/>
    <w:rsid w:val="007D3007"/>
    <w:rsid w:val="007E2C03"/>
    <w:rsid w:val="007E745F"/>
    <w:rsid w:val="007F021E"/>
    <w:rsid w:val="007F2215"/>
    <w:rsid w:val="007F458F"/>
    <w:rsid w:val="007F6E40"/>
    <w:rsid w:val="00805663"/>
    <w:rsid w:val="0081657F"/>
    <w:rsid w:val="008173F3"/>
    <w:rsid w:val="00823499"/>
    <w:rsid w:val="00827BCA"/>
    <w:rsid w:val="00827D12"/>
    <w:rsid w:val="00832C00"/>
    <w:rsid w:val="00847D95"/>
    <w:rsid w:val="0087177B"/>
    <w:rsid w:val="00885D9F"/>
    <w:rsid w:val="0089331C"/>
    <w:rsid w:val="00895849"/>
    <w:rsid w:val="008A2397"/>
    <w:rsid w:val="008B1B98"/>
    <w:rsid w:val="008D3E7E"/>
    <w:rsid w:val="008E1654"/>
    <w:rsid w:val="008E4C91"/>
    <w:rsid w:val="008E4EF8"/>
    <w:rsid w:val="008F6839"/>
    <w:rsid w:val="00913085"/>
    <w:rsid w:val="00915A8F"/>
    <w:rsid w:val="00924774"/>
    <w:rsid w:val="00947077"/>
    <w:rsid w:val="009552BB"/>
    <w:rsid w:val="009733AB"/>
    <w:rsid w:val="009829DF"/>
    <w:rsid w:val="00983BF9"/>
    <w:rsid w:val="00993565"/>
    <w:rsid w:val="009A4410"/>
    <w:rsid w:val="009A5550"/>
    <w:rsid w:val="009D4F14"/>
    <w:rsid w:val="009E5DF5"/>
    <w:rsid w:val="00A11831"/>
    <w:rsid w:val="00A219F3"/>
    <w:rsid w:val="00A224F3"/>
    <w:rsid w:val="00A345B0"/>
    <w:rsid w:val="00A45E26"/>
    <w:rsid w:val="00A52F59"/>
    <w:rsid w:val="00A60209"/>
    <w:rsid w:val="00AA03FD"/>
    <w:rsid w:val="00AA7870"/>
    <w:rsid w:val="00AB5316"/>
    <w:rsid w:val="00AC2894"/>
    <w:rsid w:val="00AC74AE"/>
    <w:rsid w:val="00AD241A"/>
    <w:rsid w:val="00AF27F8"/>
    <w:rsid w:val="00AF52A7"/>
    <w:rsid w:val="00B0474B"/>
    <w:rsid w:val="00B057E8"/>
    <w:rsid w:val="00B215F5"/>
    <w:rsid w:val="00B3336F"/>
    <w:rsid w:val="00B40ED2"/>
    <w:rsid w:val="00B50401"/>
    <w:rsid w:val="00B6321D"/>
    <w:rsid w:val="00B71A07"/>
    <w:rsid w:val="00B8351D"/>
    <w:rsid w:val="00B86E1D"/>
    <w:rsid w:val="00B92B10"/>
    <w:rsid w:val="00B97E72"/>
    <w:rsid w:val="00BA15D9"/>
    <w:rsid w:val="00BD7449"/>
    <w:rsid w:val="00BE0D91"/>
    <w:rsid w:val="00BE604F"/>
    <w:rsid w:val="00BE6063"/>
    <w:rsid w:val="00BF177B"/>
    <w:rsid w:val="00C04E33"/>
    <w:rsid w:val="00C068AC"/>
    <w:rsid w:val="00C466BC"/>
    <w:rsid w:val="00C56004"/>
    <w:rsid w:val="00C64568"/>
    <w:rsid w:val="00C75C24"/>
    <w:rsid w:val="00C8505E"/>
    <w:rsid w:val="00CA2316"/>
    <w:rsid w:val="00CA2CDE"/>
    <w:rsid w:val="00CA6514"/>
    <w:rsid w:val="00CA7355"/>
    <w:rsid w:val="00CC3D06"/>
    <w:rsid w:val="00CC5155"/>
    <w:rsid w:val="00CD2B71"/>
    <w:rsid w:val="00CD625D"/>
    <w:rsid w:val="00CD7FCE"/>
    <w:rsid w:val="00D065F6"/>
    <w:rsid w:val="00D1179A"/>
    <w:rsid w:val="00D118B4"/>
    <w:rsid w:val="00D16CED"/>
    <w:rsid w:val="00D33E99"/>
    <w:rsid w:val="00D4020F"/>
    <w:rsid w:val="00D42F94"/>
    <w:rsid w:val="00D46E2A"/>
    <w:rsid w:val="00D77E2A"/>
    <w:rsid w:val="00D81896"/>
    <w:rsid w:val="00D8516C"/>
    <w:rsid w:val="00DA62FF"/>
    <w:rsid w:val="00DB4E83"/>
    <w:rsid w:val="00DC2328"/>
    <w:rsid w:val="00DC387C"/>
    <w:rsid w:val="00DC684A"/>
    <w:rsid w:val="00DC70F4"/>
    <w:rsid w:val="00DD3B51"/>
    <w:rsid w:val="00DE4BE6"/>
    <w:rsid w:val="00DE7C0A"/>
    <w:rsid w:val="00DF129E"/>
    <w:rsid w:val="00DF2D4A"/>
    <w:rsid w:val="00E07923"/>
    <w:rsid w:val="00E109F7"/>
    <w:rsid w:val="00E20E6D"/>
    <w:rsid w:val="00E275B6"/>
    <w:rsid w:val="00E33C8A"/>
    <w:rsid w:val="00E34AF8"/>
    <w:rsid w:val="00E41BE8"/>
    <w:rsid w:val="00E420E3"/>
    <w:rsid w:val="00E4634B"/>
    <w:rsid w:val="00E477A9"/>
    <w:rsid w:val="00E51C77"/>
    <w:rsid w:val="00E53DC4"/>
    <w:rsid w:val="00E763CB"/>
    <w:rsid w:val="00E81443"/>
    <w:rsid w:val="00E8700F"/>
    <w:rsid w:val="00E87833"/>
    <w:rsid w:val="00E90E18"/>
    <w:rsid w:val="00E910C7"/>
    <w:rsid w:val="00E91D43"/>
    <w:rsid w:val="00EA7416"/>
    <w:rsid w:val="00EC2CE4"/>
    <w:rsid w:val="00EC3355"/>
    <w:rsid w:val="00EC6385"/>
    <w:rsid w:val="00EE023D"/>
    <w:rsid w:val="00EF6329"/>
    <w:rsid w:val="00F028C4"/>
    <w:rsid w:val="00F07E80"/>
    <w:rsid w:val="00F175F2"/>
    <w:rsid w:val="00F231BF"/>
    <w:rsid w:val="00F239AD"/>
    <w:rsid w:val="00F27B81"/>
    <w:rsid w:val="00F35A12"/>
    <w:rsid w:val="00F3633D"/>
    <w:rsid w:val="00F408FB"/>
    <w:rsid w:val="00F507E4"/>
    <w:rsid w:val="00F6594D"/>
    <w:rsid w:val="00F8583E"/>
    <w:rsid w:val="00F90556"/>
    <w:rsid w:val="00FA0124"/>
    <w:rsid w:val="00FE2684"/>
    <w:rsid w:val="00FE7D1D"/>
    <w:rsid w:val="00FE7EF0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155"/>
    <w:pPr>
      <w:keepNext/>
      <w:outlineLvl w:val="0"/>
    </w:pPr>
    <w:rPr>
      <w:b/>
      <w:sz w:val="24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155"/>
    <w:pPr>
      <w:keepNext/>
      <w:jc w:val="center"/>
      <w:outlineLvl w:val="1"/>
    </w:pPr>
    <w:rPr>
      <w:b/>
      <w:sz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E33"/>
    <w:rPr>
      <w:rFonts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53C"/>
    <w:rPr>
      <w:rFonts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CC515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C5155"/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5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CC5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51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C5155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C5155"/>
    <w:pPr>
      <w:jc w:val="center"/>
    </w:pPr>
    <w:rPr>
      <w:b/>
      <w:sz w:val="24"/>
    </w:rPr>
  </w:style>
  <w:style w:type="character" w:styleId="FootnoteReference">
    <w:name w:val="footnote reference"/>
    <w:basedOn w:val="DefaultParagraphFont"/>
    <w:uiPriority w:val="99"/>
    <w:semiHidden/>
    <w:rsid w:val="00CC515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5155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51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C515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C5155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CC51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CC5155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CC5155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C51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61F"/>
    <w:rPr>
      <w:rFonts w:cs="Times New Roman"/>
    </w:rPr>
  </w:style>
  <w:style w:type="character" w:styleId="PageNumber">
    <w:name w:val="page number"/>
    <w:basedOn w:val="DefaultParagraphFont"/>
    <w:uiPriority w:val="99"/>
    <w:rsid w:val="00CC515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C5155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79226C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2661F"/>
    <w:pPr>
      <w:shd w:val="clear" w:color="auto" w:fill="FFFFFF"/>
      <w:tabs>
        <w:tab w:val="right" w:leader="dot" w:pos="9345"/>
      </w:tabs>
      <w:spacing w:before="120" w:after="120" w:line="276" w:lineRule="auto"/>
    </w:pPr>
    <w:rPr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2661F"/>
    <w:pPr>
      <w:ind w:left="24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6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661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AC74A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31">
    <w:name w:val="c31"/>
    <w:basedOn w:val="Normal"/>
    <w:uiPriority w:val="99"/>
    <w:rsid w:val="00AC74AE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uiPriority w:val="99"/>
    <w:rsid w:val="00AC74AE"/>
  </w:style>
  <w:style w:type="character" w:customStyle="1" w:styleId="c36">
    <w:name w:val="c36"/>
    <w:uiPriority w:val="99"/>
    <w:rsid w:val="00AC74AE"/>
  </w:style>
  <w:style w:type="character" w:customStyle="1" w:styleId="c9">
    <w:name w:val="c9"/>
    <w:uiPriority w:val="99"/>
    <w:rsid w:val="00AC74AE"/>
  </w:style>
  <w:style w:type="paragraph" w:customStyle="1" w:styleId="c1">
    <w:name w:val="c1"/>
    <w:basedOn w:val="Normal"/>
    <w:uiPriority w:val="99"/>
    <w:rsid w:val="00AC74A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99"/>
    <w:qFormat/>
    <w:rsid w:val="00F6594D"/>
    <w:rPr>
      <w:rFonts w:ascii="Calibri" w:hAnsi="Calibri"/>
      <w:sz w:val="24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532E7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32E7A"/>
    <w:rPr>
      <w:rFonts w:cs="Times New Roman"/>
      <w:i/>
    </w:rPr>
  </w:style>
  <w:style w:type="paragraph" w:customStyle="1" w:styleId="aeaie">
    <w:name w:val="aeaie"/>
    <w:basedOn w:val="Normal"/>
    <w:uiPriority w:val="99"/>
    <w:rsid w:val="00BE0D91"/>
    <w:pPr>
      <w:spacing w:before="60"/>
      <w:jc w:val="center"/>
    </w:pPr>
    <w:rPr>
      <w:b/>
      <w:bCs/>
      <w:caps/>
      <w:sz w:val="18"/>
      <w:szCs w:val="18"/>
    </w:rPr>
  </w:style>
  <w:style w:type="character" w:customStyle="1" w:styleId="c16">
    <w:name w:val="c16"/>
    <w:uiPriority w:val="99"/>
    <w:rsid w:val="00253D0A"/>
  </w:style>
  <w:style w:type="character" w:customStyle="1" w:styleId="c53">
    <w:name w:val="c53"/>
    <w:uiPriority w:val="99"/>
    <w:rsid w:val="00253D0A"/>
  </w:style>
  <w:style w:type="character" w:customStyle="1" w:styleId="c39">
    <w:name w:val="c39"/>
    <w:uiPriority w:val="99"/>
    <w:rsid w:val="00253D0A"/>
  </w:style>
  <w:style w:type="character" w:customStyle="1" w:styleId="c32">
    <w:name w:val="c32"/>
    <w:uiPriority w:val="99"/>
    <w:rsid w:val="00253D0A"/>
  </w:style>
  <w:style w:type="character" w:customStyle="1" w:styleId="c58">
    <w:name w:val="c58"/>
    <w:uiPriority w:val="99"/>
    <w:rsid w:val="00AC2894"/>
  </w:style>
  <w:style w:type="character" w:customStyle="1" w:styleId="c52">
    <w:name w:val="c52"/>
    <w:uiPriority w:val="99"/>
    <w:rsid w:val="00AC2894"/>
  </w:style>
  <w:style w:type="character" w:customStyle="1" w:styleId="c0">
    <w:name w:val="c0"/>
    <w:uiPriority w:val="99"/>
    <w:rsid w:val="00AC2894"/>
  </w:style>
  <w:style w:type="character" w:customStyle="1" w:styleId="c7">
    <w:name w:val="c7"/>
    <w:uiPriority w:val="99"/>
    <w:rsid w:val="00AC2894"/>
  </w:style>
  <w:style w:type="character" w:customStyle="1" w:styleId="a">
    <w:name w:val="Неразрешенное упоминание"/>
    <w:uiPriority w:val="99"/>
    <w:semiHidden/>
    <w:rsid w:val="00FA0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442B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wiz_type=vital&amp;filmId=8941878211920322912&amp;text=&#1052;&#1072;&#1084;&#1080;&#1085;%20&#1087;&#1083;&#1072;&#1090;&#1086;&#1082;%203%20&#1082;&#1083;&#1072;&#1089;&#1089;&amp;path=wizard&amp;parent-reqid=1598867872848032-341184645180189539700280-prestable-app-host-sas-web-yp-69&amp;redircnt=1598867883.1" TargetMode="External"/><Relationship Id="rId13" Type="http://schemas.openxmlformats.org/officeDocument/2006/relationships/hyperlink" Target="https://yandex.ru/video/preview/?filmId=8603919509793486472&amp;text=%D0%A3%D0%B4%D0%B8%D0%B2%D0%B8%D1%82%D0%B5%D0%BB%D1%8C%D0%BD%D1%8B%D0%B9+%D1%82%D1%80%D0%B0%D0%BD%D1%81%D0%BF%D0%BE%D1%80%D1%82+3+%D0%BA%D0%BB%D0%B0%D1%81%D1%81+%D0%B2%D0%B8%D0%B4%D0%B5%D0%BE%D1%83%D1%80%D0%BE%D0%BA" TargetMode="External"/><Relationship Id="rId18" Type="http://schemas.openxmlformats.org/officeDocument/2006/relationships/hyperlink" Target="https://yandex.ru/video/preview/?filmId=11692574691294626971&amp;text=&#1086;&#1088;&#1085;&#1072;&#1084;&#1077;&#1085;&#1090;+3+&#1082;&#1083;&#1072;&#1089;&#1089;+&#1087;&#1086;+&#1080;&#1079;&#1086;+&#1074;&#1080;&#1076;&#1077;&#1086;&amp;where=al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yandex.ru/video/preview?wiz_type=vital&amp;filmId=11971655205806016336&amp;text=&#1076;&#1099;&#1084;&#1082;&#1086;&#1074;&#1089;&#1082;&#1072;&#1103;%20&#1080;&#1075;&#1088;&#1091;&#1096;&#1082;&#1072;%203%20&#1082;&#1083;&#1072;&#1089;&#1089;&amp;path=wizard&amp;parent-reqid=1598867365564366-844515737213724655200280-prestable-app-host-sas-web-yp-10&amp;redircnt=1598867373.1" TargetMode="External"/><Relationship Id="rId12" Type="http://schemas.openxmlformats.org/officeDocument/2006/relationships/hyperlink" Target="https://yandex.ru/video/preview?text=%D0%B0%D0%B6%D1%83%D1%80%D0%BD%D1%8B%D0%B5%20%D0%BE%D0%B3%D1%80%D0%B0%D0%B4%D1%8B%203%20%D0%BA%D0%BB%D0%B0%D1%81%D1%81%20%D0%B2%D0%B8%D0%B4%D0%B5%D0%BE&amp;path=wizard&amp;parent-reqid=1599654923141563-752023353431585310100286-production-app-host-vla-web-yp-106&amp;wiz_type=vital&amp;filmId=1575866582444378139" TargetMode="External"/><Relationship Id="rId17" Type="http://schemas.openxmlformats.org/officeDocument/2006/relationships/hyperlink" Target="https://yandex.ru/video/preview?text=%D0%B0%D1%84%D0%B8%D1%88%D0%B0%20%D0%B8%20%D0%BF%D0%BB%D0%B0%D0%BA%D0%B0%D1%82%20%D0%B8%D0%B7%D0%BE%203%20%D0%BA%D0%BB%D0%B0%D1%81%D1%81%20%D0%B2%D0%B8%D0%B4%D0%B5%D0%BE%D1%83%D1%80%D0%BE%D0%BA&amp;path=wizard&amp;parent-reqid=1599655123985690-48502525545665761367539-production-app-host-man-web-yp-224&amp;wiz_type=vital&amp;filmId=4942967613399377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4407647210021042626&amp;reqid=1598868052793305-328602609326268371500102-sas1-7908&amp;suggest_reqid=466530090157069605980712944099227&amp;text=&#1090;&#1074;&#1086;&#1080;+&#1082;&#1085;&#1080;&#1078;&#1082;&#1080;+3+&#1082;&#1083;&#1072;&#1089;&#1089;+&#1091;&#1088;&#1086;&#1082;+&#1080;&#1079;&#1086;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xi4Xt9zY7Q&amp;feature=emb_tit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po-izo-afisha-i-plakat-klass-272840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?text=%D0%BF%D0%B0%D0%BC%D1%8F%D1%82%D0%BD%D0%B8%D0%BA%D0%B8%20%D0%B0%D1%80%D1%85%D0%B8%D1%82%D0%B5%D0%BA%D1%82%D1%83%D1%80%D1%8B%203%20%D0%BA%D0%BB%D0%B0%D1%81%D1%81%20%D0%B2%D0%B8%D0%B4%D0%B5%D0%BE&amp;path=wizard&amp;parent-reqid=1599654547395300-1787489143044915895766003-production-app-host-sas-web-yp-160&amp;wiz_type=vital&amp;filmId=4402302638857916145" TargetMode="External"/><Relationship Id="rId19" Type="http://schemas.openxmlformats.org/officeDocument/2006/relationships/hyperlink" Target="https://yandex.ru/video/preview?filmId=10643131131742331345&amp;parent-reqid=1598869003214782-77939585305268643400280-production-app-host-sas-web-yp-118&amp;path=wizard&amp;text=&#1055;&#1072;&#1084;&#1103;&#1090;&#1085;&#1080;&#1082;&#1080;+&#1072;&#1088;&#1093;&#1080;&#1090;&#1077;&#1082;&#1090;&#1091;&#1088;&#1099;+3+&#1082;&#1083;&#1072;&#1089;&#1089;+&#1087;&#1086;+&#1080;&#1079;&#1086;+&#1074;&#1080;&#1076;&#1077;&#1086;&amp;wiz_type=v4thumbshttps://yandex.ru/video/preview?text=%D0%BF%D0%B0%D0%BC%D1%8F%D1%82%D0%BD%D0%B8%D0%BA%D0%B8%20%D0%B0%D1%80%D1%85%D0%B8%D1%82%D0%B5%D0%BA%D1%82%D1%83%D1%80%D1%8B%203%20%D0%BA%D0%BB%D0%B0%D1%81%D1%81%20%D0%B2%D0%B8%D0%B4%D0%B5%D0%BE&amp;path=wizard&amp;parent-reqid=1599654547395300-1787489143044915895766003-production-app-host-sas-web-yp-160&amp;wiz_type=vital&amp;filmId=348582493980653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865850102761009190&amp;text=&#1086;&#1088;&#1085;&#1072;&#1084;&#1077;&#1085;&#1090;+3+&#1082;&#1083;&#1072;&#1089;&#1089;+&#1087;&#1086;+&#1080;&#1079;&#1086;+&#1074;&#1080;&#1076;&#1077;&#1086;&amp;where=all" TargetMode="External"/><Relationship Id="rId14" Type="http://schemas.openxmlformats.org/officeDocument/2006/relationships/hyperlink" Target="https://yandex.ru/video/preview/?filmId=16417906442213014403&amp;from=tabbar&amp;parent-reqid=1599655394432111-113993321638512834466380-prestable-app-host-sas-web-yp-156&amp;text=%D0%A5%D1%83%D0%B4%D0%BE%D0%B6%D0%BD%D0%B8%D0%BA+%D0%B2+%D1%86%D0%B8%D1%80%D0%BA%D0%B5+3+%D0%BA%D0%BB%D0%B0%D1%81%D1%81+%D0%B2%D0%B8%D0%B4%D0%B5%D0%BE%D1%83%D1%80%D0%BE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1590</Words>
  <Characters>9069</Characters>
  <Application>Microsoft Office Outlook</Application>
  <DocSecurity>0</DocSecurity>
  <Lines>0</Lines>
  <Paragraphs>0</Paragraphs>
  <ScaleCrop>false</ScaleCrop>
  <Company>Матрица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Рыжих Ирина</dc:creator>
  <cp:keywords/>
  <dc:description/>
  <cp:lastModifiedBy>Vladimir Sedov</cp:lastModifiedBy>
  <cp:revision>4</cp:revision>
  <cp:lastPrinted>2018-09-02T11:23:00Z</cp:lastPrinted>
  <dcterms:created xsi:type="dcterms:W3CDTF">2020-09-09T13:26:00Z</dcterms:created>
  <dcterms:modified xsi:type="dcterms:W3CDTF">2020-09-28T11:38:00Z</dcterms:modified>
</cp:coreProperties>
</file>